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様式第７号（第２８条関係）</w:t>
      </w:r>
    </w:p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り災証明交付申請書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1134"/>
        <w:gridCol w:w="1276"/>
      </w:tblGrid>
      <w:tr w:rsidR="001729EE" w:rsidRPr="005A4244" w:rsidTr="007A48FA">
        <w:trPr>
          <w:trHeight w:val="3727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0" allowOverlap="1" wp14:anchorId="134C93FA" wp14:editId="7BD5A84C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1215390</wp:posOffset>
                      </wp:positionV>
                      <wp:extent cx="152400" cy="152400"/>
                      <wp:effectExtent l="11430" t="5715" r="7620" b="13335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402.15pt;margin-top:95.7pt;width:12pt;height:1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Uy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mWTUJrOuAIiXsyzDeScedT0m0NKLxqiNvzBWt01nDBIKAvxycWFsHFwFa27T5oBMtl6&#10;Hau0r20bAIE/2sdmHE7N4HuPKBxm00meQssouAY7fIEUx8vGOv+B6xYFo8RcSmFcKBcpyO7R+T76&#10;GBWOlV4JKeGcFFKhrsSzq2kaLzgtBQvO4HN2s15Ii6AO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" o:allowincell="f" filled="f" strokeweight=".5pt"/>
                  </w:pict>
                </mc:Fallback>
              </mc:AlternateContent>
            </w:r>
            <w:r w:rsidRPr="005A424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（あて先）草加八潮消防組合消防長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所　　　　　　　　　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申請者　　　　　　　　　　　　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jc w:val="right"/>
              <w:textAlignment w:val="center"/>
              <w:rPr>
                <w:rFonts w:hAnsi="ＭＳ 明朝"/>
                <w:noProof/>
                <w:sz w:val="22"/>
                <w:szCs w:val="22"/>
              </w:rPr>
            </w:pP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名　　　　　　　　印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right="335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（</w:t>
            </w: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電</w:t>
            </w:r>
            <w:r w:rsidRPr="005A4244">
              <w:rPr>
                <w:rFonts w:hAnsi="ＭＳ 明朝" w:hint="eastAsia"/>
                <w:sz w:val="22"/>
                <w:szCs w:val="22"/>
              </w:rPr>
              <w:t>話　　　　　　　　）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120" w:line="400" w:lineRule="exact"/>
              <w:ind w:right="315"/>
              <w:jc w:val="left"/>
              <w:textAlignment w:val="center"/>
              <w:rPr>
                <w:rFonts w:hAnsi="ＭＳ 明朝"/>
                <w:noProof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次のとおり、り災内容について証明願います。</w:t>
            </w:r>
          </w:p>
        </w:tc>
      </w:tr>
      <w:tr w:rsidR="001729EE" w:rsidRPr="005A4244" w:rsidTr="007A48FA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り災年月日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1729EE" w:rsidRPr="005A4244" w:rsidTr="007A48FA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り災場所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textAlignment w:val="center"/>
              <w:rPr>
                <w:rFonts w:hAnsi="ＭＳ 明朝"/>
                <w:color w:val="FF0000"/>
                <w:sz w:val="22"/>
                <w:szCs w:val="22"/>
              </w:rPr>
            </w:pPr>
            <w:r w:rsidRPr="005A4244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　　市　　　　　　</w:t>
            </w:r>
          </w:p>
        </w:tc>
      </w:tr>
      <w:tr w:rsidR="001729EE" w:rsidRPr="005A4244" w:rsidTr="00B36A7C">
        <w:trPr>
          <w:cantSplit/>
          <w:trHeight w:val="72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り災者現住所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氏名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Pr="00B36A7C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Pr="005A4244">
              <w:rPr>
                <w:rFonts w:hAnsi="ＭＳ 明朝" w:hint="eastAsia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A4244">
              <w:rPr>
                <w:rFonts w:hAnsi="ＭＳ 明朝" w:hint="eastAsia"/>
                <w:sz w:val="22"/>
                <w:szCs w:val="22"/>
              </w:rPr>
              <w:t xml:space="preserve">　　（　　　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1729EE" w:rsidRPr="005A4244" w:rsidTr="007A48FA">
        <w:trPr>
          <w:cantSplit/>
          <w:trHeight w:val="60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火災種別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建物　　車両　　船舶　　航空機　　林野　　その他</w:t>
            </w:r>
          </w:p>
        </w:tc>
      </w:tr>
      <w:tr w:rsidR="001729EE" w:rsidRPr="005A4244" w:rsidTr="001729EE">
        <w:trPr>
          <w:trHeight w:val="1359"/>
        </w:trPr>
        <w:tc>
          <w:tcPr>
            <w:tcW w:w="2127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証明書提出先</w:t>
            </w:r>
          </w:p>
        </w:tc>
        <w:tc>
          <w:tcPr>
            <w:tcW w:w="4110" w:type="dxa"/>
            <w:gridSpan w:val="2"/>
            <w:vAlign w:val="center"/>
          </w:tcPr>
          <w:p w:rsidR="001729EE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729EE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必要</w:t>
            </w:r>
          </w:p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枚数</w:t>
            </w:r>
          </w:p>
        </w:tc>
        <w:tc>
          <w:tcPr>
            <w:tcW w:w="1276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枚</w:t>
            </w:r>
          </w:p>
        </w:tc>
      </w:tr>
      <w:tr w:rsidR="001729EE" w:rsidRPr="005A4244" w:rsidTr="007A48FA">
        <w:trPr>
          <w:cantSplit/>
          <w:trHeight w:val="611"/>
        </w:trPr>
        <w:tc>
          <w:tcPr>
            <w:tcW w:w="2127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</w:t>
            </w:r>
            <w:r w:rsidRPr="005A4244">
              <w:rPr>
                <w:rFonts w:hAnsi="ＭＳ 明朝" w:hint="eastAsia"/>
                <w:spacing w:val="105"/>
                <w:sz w:val="22"/>
                <w:szCs w:val="22"/>
              </w:rPr>
              <w:t>受付</w:t>
            </w:r>
            <w:r w:rsidRPr="005A4244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1984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※発行番号</w:t>
            </w:r>
          </w:p>
        </w:tc>
        <w:tc>
          <w:tcPr>
            <w:tcW w:w="2126" w:type="dxa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※発行枚数</w:t>
            </w:r>
          </w:p>
        </w:tc>
        <w:tc>
          <w:tcPr>
            <w:tcW w:w="2410" w:type="dxa"/>
            <w:gridSpan w:val="2"/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※</w:t>
            </w:r>
            <w:r w:rsidRPr="00664B80">
              <w:rPr>
                <w:rFonts w:hAnsi="ＭＳ 明朝" w:hint="eastAsia"/>
                <w:spacing w:val="60"/>
                <w:kern w:val="0"/>
                <w:sz w:val="22"/>
                <w:szCs w:val="22"/>
                <w:fitText w:val="1012" w:id="1526480896"/>
              </w:rPr>
              <w:t>手数</w:t>
            </w:r>
            <w:r w:rsidRPr="00664B80">
              <w:rPr>
                <w:rFonts w:hAnsi="ＭＳ 明朝" w:hint="eastAsia"/>
                <w:spacing w:val="22"/>
                <w:kern w:val="0"/>
                <w:sz w:val="22"/>
                <w:szCs w:val="22"/>
                <w:fitText w:val="1012" w:id="1526480896"/>
              </w:rPr>
              <w:t>料</w:t>
            </w:r>
          </w:p>
        </w:tc>
      </w:tr>
      <w:tr w:rsidR="001729EE" w:rsidRPr="005A4244" w:rsidTr="007A48FA">
        <w:trPr>
          <w:cantSplit/>
          <w:trHeight w:val="147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21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729EE" w:rsidRPr="005A4244" w:rsidRDefault="001729EE" w:rsidP="007A48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5A4244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spacing w:before="120" w:line="400" w:lineRule="exact"/>
        <w:ind w:left="1036" w:hanging="1036"/>
        <w:jc w:val="left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>備考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１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申請者が法人にあっては、その名称、代表者氏名、主たる事務所の所在地を記入してください。</w:t>
      </w:r>
    </w:p>
    <w:p w:rsidR="001729EE" w:rsidRPr="005A4244" w:rsidRDefault="001729EE" w:rsidP="001729EE">
      <w:pPr>
        <w:wordWrap w:val="0"/>
        <w:overflowPunct w:val="0"/>
        <w:autoSpaceDE w:val="0"/>
        <w:autoSpaceDN w:val="0"/>
        <w:snapToGrid w:val="0"/>
        <w:spacing w:line="400" w:lineRule="exact"/>
        <w:ind w:left="1036" w:hanging="1036"/>
        <w:jc w:val="left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 xml:space="preserve">　　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２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※印欄は、記入しないでください。</w:t>
      </w:r>
    </w:p>
    <w:p w:rsidR="00C75AA8" w:rsidRDefault="001729EE" w:rsidP="001729EE">
      <w:pPr>
        <w:wordWrap w:val="0"/>
        <w:overflowPunct w:val="0"/>
        <w:autoSpaceDE w:val="0"/>
        <w:autoSpaceDN w:val="0"/>
        <w:snapToGrid w:val="0"/>
        <w:textAlignment w:val="center"/>
        <w:rPr>
          <w:rFonts w:hAnsi="ＭＳ 明朝"/>
          <w:sz w:val="22"/>
          <w:szCs w:val="22"/>
        </w:rPr>
      </w:pPr>
      <w:r w:rsidRPr="005A4244">
        <w:rPr>
          <w:rFonts w:hAnsi="ＭＳ 明朝" w:hint="eastAsia"/>
          <w:sz w:val="22"/>
          <w:szCs w:val="22"/>
        </w:rPr>
        <w:t xml:space="preserve">　　</w:t>
      </w:r>
      <w:r w:rsidRPr="005A4244">
        <w:rPr>
          <w:rFonts w:hAnsi="ＭＳ 明朝" w:hint="eastAsia"/>
          <w:color w:val="FF0000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３</w:t>
      </w:r>
      <w:r w:rsidRPr="005A4244">
        <w:rPr>
          <w:rFonts w:hAnsi="ＭＳ 明朝" w:hint="eastAsia"/>
          <w:sz w:val="22"/>
          <w:szCs w:val="22"/>
        </w:rPr>
        <w:t xml:space="preserve"> </w:t>
      </w:r>
      <w:r w:rsidRPr="005A4244">
        <w:rPr>
          <w:rFonts w:hAnsi="ＭＳ 明朝" w:hint="eastAsia"/>
          <w:sz w:val="22"/>
          <w:szCs w:val="22"/>
        </w:rPr>
        <w:t>個人の方が氏名を署名したときは、押印を省略することが</w:t>
      </w:r>
      <w:proofErr w:type="gramStart"/>
      <w:r w:rsidRPr="005A4244">
        <w:rPr>
          <w:rFonts w:hAnsi="ＭＳ 明朝" w:hint="eastAsia"/>
          <w:sz w:val="22"/>
          <w:szCs w:val="22"/>
        </w:rPr>
        <w:t>できま</w:t>
      </w:r>
      <w:proofErr w:type="gramEnd"/>
    </w:p>
    <w:p w:rsidR="008E5CF6" w:rsidRPr="00C05D06" w:rsidRDefault="00C75AA8" w:rsidP="001729EE">
      <w:pPr>
        <w:wordWrap w:val="0"/>
        <w:overflowPunct w:val="0"/>
        <w:autoSpaceDE w:val="0"/>
        <w:autoSpaceDN w:val="0"/>
        <w:snapToGrid w:val="0"/>
        <w:textAlignment w:val="center"/>
      </w:pPr>
      <w:r>
        <w:rPr>
          <w:rFonts w:hAnsi="ＭＳ 明朝" w:hint="eastAsia"/>
          <w:sz w:val="22"/>
          <w:szCs w:val="22"/>
        </w:rPr>
        <w:t xml:space="preserve">　　　　</w:t>
      </w:r>
      <w:r w:rsidR="001729EE" w:rsidRPr="005A4244">
        <w:rPr>
          <w:rFonts w:hAnsi="ＭＳ 明朝" w:hint="eastAsia"/>
          <w:sz w:val="22"/>
          <w:szCs w:val="22"/>
        </w:rPr>
        <w:t>す。</w:t>
      </w:r>
    </w:p>
    <w:sectPr w:rsidR="008E5CF6" w:rsidRPr="00C05D06" w:rsidSect="00AC6119">
      <w:pgSz w:w="11906" w:h="16838" w:code="9"/>
      <w:pgMar w:top="1701" w:right="1701" w:bottom="1701" w:left="1701" w:header="283" w:footer="283" w:gutter="0"/>
      <w:cols w:space="425"/>
      <w:docGrid w:type="linesAndChars" w:linePitch="35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F0" w:rsidRDefault="00E63E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3EF0" w:rsidRDefault="00E63E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F0" w:rsidRDefault="00E63E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3EF0" w:rsidRDefault="00E63E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243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FB"/>
    <w:rsid w:val="00011D46"/>
    <w:rsid w:val="00015BE9"/>
    <w:rsid w:val="00016D04"/>
    <w:rsid w:val="00017ACA"/>
    <w:rsid w:val="00020593"/>
    <w:rsid w:val="00021284"/>
    <w:rsid w:val="00027C72"/>
    <w:rsid w:val="00030594"/>
    <w:rsid w:val="000355BF"/>
    <w:rsid w:val="000368F9"/>
    <w:rsid w:val="00052F90"/>
    <w:rsid w:val="000562EE"/>
    <w:rsid w:val="00082D7C"/>
    <w:rsid w:val="000B46C3"/>
    <w:rsid w:val="000D5B15"/>
    <w:rsid w:val="000D657E"/>
    <w:rsid w:val="000E2192"/>
    <w:rsid w:val="000E5E68"/>
    <w:rsid w:val="000F147D"/>
    <w:rsid w:val="000F4DD5"/>
    <w:rsid w:val="000F571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9EE"/>
    <w:rsid w:val="00177EDA"/>
    <w:rsid w:val="00185357"/>
    <w:rsid w:val="00194A90"/>
    <w:rsid w:val="001A6500"/>
    <w:rsid w:val="001C03BA"/>
    <w:rsid w:val="001C2417"/>
    <w:rsid w:val="001D00D4"/>
    <w:rsid w:val="001D2955"/>
    <w:rsid w:val="001F3D17"/>
    <w:rsid w:val="001F4D1C"/>
    <w:rsid w:val="00200F3C"/>
    <w:rsid w:val="00211A01"/>
    <w:rsid w:val="00214CB6"/>
    <w:rsid w:val="00231493"/>
    <w:rsid w:val="002400C0"/>
    <w:rsid w:val="0025015B"/>
    <w:rsid w:val="00250A63"/>
    <w:rsid w:val="00250CCF"/>
    <w:rsid w:val="00257362"/>
    <w:rsid w:val="00260913"/>
    <w:rsid w:val="00260B8B"/>
    <w:rsid w:val="002668FB"/>
    <w:rsid w:val="00277795"/>
    <w:rsid w:val="00280F1E"/>
    <w:rsid w:val="00281BC2"/>
    <w:rsid w:val="00286B25"/>
    <w:rsid w:val="00287EF9"/>
    <w:rsid w:val="002954A7"/>
    <w:rsid w:val="002956C8"/>
    <w:rsid w:val="002A2B30"/>
    <w:rsid w:val="002A6CCA"/>
    <w:rsid w:val="002D0D77"/>
    <w:rsid w:val="002D2878"/>
    <w:rsid w:val="002D3A78"/>
    <w:rsid w:val="002D3F7E"/>
    <w:rsid w:val="002D6AAF"/>
    <w:rsid w:val="00304D4E"/>
    <w:rsid w:val="00315693"/>
    <w:rsid w:val="0032277B"/>
    <w:rsid w:val="00332AA0"/>
    <w:rsid w:val="00332DD8"/>
    <w:rsid w:val="003447A3"/>
    <w:rsid w:val="00346CBB"/>
    <w:rsid w:val="00357BB4"/>
    <w:rsid w:val="00364AEC"/>
    <w:rsid w:val="003708C1"/>
    <w:rsid w:val="00371144"/>
    <w:rsid w:val="00376715"/>
    <w:rsid w:val="0037752D"/>
    <w:rsid w:val="00381466"/>
    <w:rsid w:val="00392324"/>
    <w:rsid w:val="003A6A72"/>
    <w:rsid w:val="003C57DD"/>
    <w:rsid w:val="003C7414"/>
    <w:rsid w:val="003C7EA3"/>
    <w:rsid w:val="003D365E"/>
    <w:rsid w:val="003E2FCB"/>
    <w:rsid w:val="003E5E28"/>
    <w:rsid w:val="00415F4E"/>
    <w:rsid w:val="00424C40"/>
    <w:rsid w:val="00426813"/>
    <w:rsid w:val="00451002"/>
    <w:rsid w:val="00463238"/>
    <w:rsid w:val="00467C78"/>
    <w:rsid w:val="00477A01"/>
    <w:rsid w:val="00487AED"/>
    <w:rsid w:val="00490762"/>
    <w:rsid w:val="00496E0A"/>
    <w:rsid w:val="004A43F6"/>
    <w:rsid w:val="004C1DCA"/>
    <w:rsid w:val="004C2AF4"/>
    <w:rsid w:val="004C4453"/>
    <w:rsid w:val="004C742C"/>
    <w:rsid w:val="004E47C4"/>
    <w:rsid w:val="00502D93"/>
    <w:rsid w:val="00504F80"/>
    <w:rsid w:val="00510B58"/>
    <w:rsid w:val="00521F75"/>
    <w:rsid w:val="00524BA2"/>
    <w:rsid w:val="00533E5F"/>
    <w:rsid w:val="005375BC"/>
    <w:rsid w:val="005438F0"/>
    <w:rsid w:val="00543FE4"/>
    <w:rsid w:val="0055326D"/>
    <w:rsid w:val="00566E1B"/>
    <w:rsid w:val="0056797A"/>
    <w:rsid w:val="00572B34"/>
    <w:rsid w:val="00572B7D"/>
    <w:rsid w:val="005762C7"/>
    <w:rsid w:val="0059381B"/>
    <w:rsid w:val="005957BC"/>
    <w:rsid w:val="005A392B"/>
    <w:rsid w:val="005A3BF4"/>
    <w:rsid w:val="005A4244"/>
    <w:rsid w:val="005B1343"/>
    <w:rsid w:val="005B517D"/>
    <w:rsid w:val="005C26F5"/>
    <w:rsid w:val="005D21BB"/>
    <w:rsid w:val="005E0A1D"/>
    <w:rsid w:val="005E4684"/>
    <w:rsid w:val="005F2393"/>
    <w:rsid w:val="006027AA"/>
    <w:rsid w:val="0061551D"/>
    <w:rsid w:val="00623B29"/>
    <w:rsid w:val="00625CB4"/>
    <w:rsid w:val="006332FF"/>
    <w:rsid w:val="00633A27"/>
    <w:rsid w:val="00636BD5"/>
    <w:rsid w:val="00637888"/>
    <w:rsid w:val="00641FEC"/>
    <w:rsid w:val="00643968"/>
    <w:rsid w:val="00645E94"/>
    <w:rsid w:val="00664B80"/>
    <w:rsid w:val="0067415B"/>
    <w:rsid w:val="00680E75"/>
    <w:rsid w:val="00684D35"/>
    <w:rsid w:val="00684FD7"/>
    <w:rsid w:val="006865EA"/>
    <w:rsid w:val="00692331"/>
    <w:rsid w:val="006A113B"/>
    <w:rsid w:val="006B0DB5"/>
    <w:rsid w:val="006C2E83"/>
    <w:rsid w:val="006C566F"/>
    <w:rsid w:val="006D49D0"/>
    <w:rsid w:val="006D7E66"/>
    <w:rsid w:val="006E0128"/>
    <w:rsid w:val="006E0B05"/>
    <w:rsid w:val="006E1EAC"/>
    <w:rsid w:val="006E5211"/>
    <w:rsid w:val="006F5DF2"/>
    <w:rsid w:val="006F75CE"/>
    <w:rsid w:val="007004E9"/>
    <w:rsid w:val="00703399"/>
    <w:rsid w:val="00705472"/>
    <w:rsid w:val="00706DD7"/>
    <w:rsid w:val="00722259"/>
    <w:rsid w:val="00726112"/>
    <w:rsid w:val="00745C37"/>
    <w:rsid w:val="00747AC8"/>
    <w:rsid w:val="007504B7"/>
    <w:rsid w:val="007527CF"/>
    <w:rsid w:val="00770827"/>
    <w:rsid w:val="007806C2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F5148"/>
    <w:rsid w:val="00801FF2"/>
    <w:rsid w:val="0081756B"/>
    <w:rsid w:val="00821EC3"/>
    <w:rsid w:val="00836F7B"/>
    <w:rsid w:val="0084491F"/>
    <w:rsid w:val="00844F89"/>
    <w:rsid w:val="00845052"/>
    <w:rsid w:val="008503C4"/>
    <w:rsid w:val="00853E44"/>
    <w:rsid w:val="008546E9"/>
    <w:rsid w:val="008767A3"/>
    <w:rsid w:val="008839A5"/>
    <w:rsid w:val="00883A57"/>
    <w:rsid w:val="00896A18"/>
    <w:rsid w:val="008A0862"/>
    <w:rsid w:val="008C2E13"/>
    <w:rsid w:val="008C4C94"/>
    <w:rsid w:val="008C5376"/>
    <w:rsid w:val="008E2762"/>
    <w:rsid w:val="008E5CF6"/>
    <w:rsid w:val="008F1662"/>
    <w:rsid w:val="008F59D6"/>
    <w:rsid w:val="00901067"/>
    <w:rsid w:val="00916755"/>
    <w:rsid w:val="00917151"/>
    <w:rsid w:val="009173DB"/>
    <w:rsid w:val="00920855"/>
    <w:rsid w:val="00924799"/>
    <w:rsid w:val="009276D4"/>
    <w:rsid w:val="00930D91"/>
    <w:rsid w:val="00931199"/>
    <w:rsid w:val="00933FC1"/>
    <w:rsid w:val="00942AFE"/>
    <w:rsid w:val="009440EE"/>
    <w:rsid w:val="00944692"/>
    <w:rsid w:val="009638E1"/>
    <w:rsid w:val="00967CD9"/>
    <w:rsid w:val="00971700"/>
    <w:rsid w:val="00973166"/>
    <w:rsid w:val="00976F14"/>
    <w:rsid w:val="009771F2"/>
    <w:rsid w:val="0098454E"/>
    <w:rsid w:val="00985220"/>
    <w:rsid w:val="00990EB1"/>
    <w:rsid w:val="00996AFF"/>
    <w:rsid w:val="009C5566"/>
    <w:rsid w:val="009C7A50"/>
    <w:rsid w:val="009D138F"/>
    <w:rsid w:val="009E0C64"/>
    <w:rsid w:val="009F43E0"/>
    <w:rsid w:val="009F4FA5"/>
    <w:rsid w:val="009F6220"/>
    <w:rsid w:val="00A0664B"/>
    <w:rsid w:val="00A12E52"/>
    <w:rsid w:val="00A15ACB"/>
    <w:rsid w:val="00A167F1"/>
    <w:rsid w:val="00A26204"/>
    <w:rsid w:val="00A27DFB"/>
    <w:rsid w:val="00A32DE1"/>
    <w:rsid w:val="00A35CAA"/>
    <w:rsid w:val="00A57206"/>
    <w:rsid w:val="00A63E74"/>
    <w:rsid w:val="00A813CB"/>
    <w:rsid w:val="00A8660E"/>
    <w:rsid w:val="00AA0700"/>
    <w:rsid w:val="00AA606E"/>
    <w:rsid w:val="00AB3C8B"/>
    <w:rsid w:val="00AB5B6D"/>
    <w:rsid w:val="00AC6119"/>
    <w:rsid w:val="00AD5562"/>
    <w:rsid w:val="00AD5E4B"/>
    <w:rsid w:val="00AF1FD7"/>
    <w:rsid w:val="00AF31B2"/>
    <w:rsid w:val="00AF3ABD"/>
    <w:rsid w:val="00B05FB7"/>
    <w:rsid w:val="00B36A7C"/>
    <w:rsid w:val="00B36F7D"/>
    <w:rsid w:val="00B46BB3"/>
    <w:rsid w:val="00B47F95"/>
    <w:rsid w:val="00B57328"/>
    <w:rsid w:val="00B66B0C"/>
    <w:rsid w:val="00B671A7"/>
    <w:rsid w:val="00B71D8D"/>
    <w:rsid w:val="00B728D1"/>
    <w:rsid w:val="00BA0011"/>
    <w:rsid w:val="00BC5E3B"/>
    <w:rsid w:val="00BD578F"/>
    <w:rsid w:val="00BD6F10"/>
    <w:rsid w:val="00BF38E0"/>
    <w:rsid w:val="00BF3A16"/>
    <w:rsid w:val="00BF3D52"/>
    <w:rsid w:val="00BF4EDB"/>
    <w:rsid w:val="00C05D06"/>
    <w:rsid w:val="00C16BBC"/>
    <w:rsid w:val="00C17498"/>
    <w:rsid w:val="00C305A9"/>
    <w:rsid w:val="00C34ABC"/>
    <w:rsid w:val="00C36DE8"/>
    <w:rsid w:val="00C46732"/>
    <w:rsid w:val="00C479BA"/>
    <w:rsid w:val="00C50478"/>
    <w:rsid w:val="00C50649"/>
    <w:rsid w:val="00C514FF"/>
    <w:rsid w:val="00C57F4E"/>
    <w:rsid w:val="00C6426D"/>
    <w:rsid w:val="00C71F26"/>
    <w:rsid w:val="00C73F88"/>
    <w:rsid w:val="00C75AA8"/>
    <w:rsid w:val="00C864D4"/>
    <w:rsid w:val="00CA0762"/>
    <w:rsid w:val="00CA208B"/>
    <w:rsid w:val="00CB6347"/>
    <w:rsid w:val="00CB63B6"/>
    <w:rsid w:val="00CD46A2"/>
    <w:rsid w:val="00D034B1"/>
    <w:rsid w:val="00D04659"/>
    <w:rsid w:val="00D13DB7"/>
    <w:rsid w:val="00D1460F"/>
    <w:rsid w:val="00D26B4F"/>
    <w:rsid w:val="00D305C7"/>
    <w:rsid w:val="00D41811"/>
    <w:rsid w:val="00D53499"/>
    <w:rsid w:val="00D546A1"/>
    <w:rsid w:val="00D65626"/>
    <w:rsid w:val="00D66C9D"/>
    <w:rsid w:val="00D73280"/>
    <w:rsid w:val="00D76093"/>
    <w:rsid w:val="00D87408"/>
    <w:rsid w:val="00D94EB6"/>
    <w:rsid w:val="00D9645C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63EF0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3D3"/>
    <w:rsid w:val="00F2068C"/>
    <w:rsid w:val="00F2521E"/>
    <w:rsid w:val="00F407F2"/>
    <w:rsid w:val="00F454EA"/>
    <w:rsid w:val="00F5356B"/>
    <w:rsid w:val="00F8638E"/>
    <w:rsid w:val="00F87A46"/>
    <w:rsid w:val="00F977CB"/>
    <w:rsid w:val="00FA78EF"/>
    <w:rsid w:val="00FC5B0A"/>
    <w:rsid w:val="00FC6C34"/>
    <w:rsid w:val="00FC71AD"/>
    <w:rsid w:val="00FC79E5"/>
    <w:rsid w:val="00FD23B0"/>
    <w:rsid w:val="00FE3177"/>
    <w:rsid w:val="00FE4032"/>
    <w:rsid w:val="00FF2307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locked/>
    <w:rsid w:val="008E5CF6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5CF6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table" w:styleId="ac">
    <w:name w:val="Table Grid"/>
    <w:basedOn w:val="a1"/>
    <w:uiPriority w:val="59"/>
    <w:locked/>
    <w:rsid w:val="000D657E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E5CF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E5CF6"/>
    <w:rPr>
      <w:rFonts w:asciiTheme="majorHAnsi" w:eastAsiaTheme="majorEastAsia" w:hAnsiTheme="majorHAnsi" w:cstheme="majorBidi"/>
      <w:szCs w:val="20"/>
    </w:rPr>
  </w:style>
  <w:style w:type="character" w:styleId="ad">
    <w:name w:val="page number"/>
    <w:basedOn w:val="a0"/>
    <w:rsid w:val="008E5CF6"/>
  </w:style>
  <w:style w:type="paragraph" w:styleId="ae">
    <w:name w:val="Body Text Indent"/>
    <w:basedOn w:val="a"/>
    <w:link w:val="af"/>
    <w:rsid w:val="008E5CF6"/>
    <w:pPr>
      <w:overflowPunct w:val="0"/>
      <w:autoSpaceDE w:val="0"/>
      <w:autoSpaceDN w:val="0"/>
      <w:spacing w:line="300" w:lineRule="exact"/>
      <w:ind w:left="686" w:hanging="686"/>
    </w:pPr>
    <w:rPr>
      <w:rFonts w:asci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8E5CF6"/>
    <w:rPr>
      <w:rFonts w:ascii="ＭＳ 明朝"/>
      <w:szCs w:val="20"/>
    </w:rPr>
  </w:style>
  <w:style w:type="character" w:styleId="af0">
    <w:name w:val="annotation reference"/>
    <w:uiPriority w:val="99"/>
    <w:semiHidden/>
    <w:unhideWhenUsed/>
    <w:rsid w:val="008E5C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CF6"/>
    <w:pPr>
      <w:jc w:val="left"/>
    </w:pPr>
    <w:rPr>
      <w:rFonts w:ascii="ＭＳ 明朝" w:cs="Times New Roman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8E5CF6"/>
    <w:rPr>
      <w:rFonts w:ascii="ＭＳ 明朝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CF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CF6"/>
    <w:rPr>
      <w:rFonts w:ascii="ＭＳ 明朝"/>
      <w:b/>
      <w:bCs/>
      <w:szCs w:val="20"/>
    </w:rPr>
  </w:style>
  <w:style w:type="paragraph" w:styleId="af5">
    <w:name w:val="Revision"/>
    <w:hidden/>
    <w:uiPriority w:val="99"/>
    <w:semiHidden/>
    <w:rsid w:val="008E5CF6"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locked/>
    <w:rsid w:val="008E5CF6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5CF6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 w:cstheme="majorBid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table" w:styleId="ac">
    <w:name w:val="Table Grid"/>
    <w:basedOn w:val="a1"/>
    <w:uiPriority w:val="59"/>
    <w:locked/>
    <w:rsid w:val="000D657E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E5CF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E5CF6"/>
    <w:rPr>
      <w:rFonts w:asciiTheme="majorHAnsi" w:eastAsiaTheme="majorEastAsia" w:hAnsiTheme="majorHAnsi" w:cstheme="majorBidi"/>
      <w:szCs w:val="20"/>
    </w:rPr>
  </w:style>
  <w:style w:type="character" w:styleId="ad">
    <w:name w:val="page number"/>
    <w:basedOn w:val="a0"/>
    <w:rsid w:val="008E5CF6"/>
  </w:style>
  <w:style w:type="paragraph" w:styleId="ae">
    <w:name w:val="Body Text Indent"/>
    <w:basedOn w:val="a"/>
    <w:link w:val="af"/>
    <w:rsid w:val="008E5CF6"/>
    <w:pPr>
      <w:overflowPunct w:val="0"/>
      <w:autoSpaceDE w:val="0"/>
      <w:autoSpaceDN w:val="0"/>
      <w:spacing w:line="300" w:lineRule="exact"/>
      <w:ind w:left="686" w:hanging="686"/>
    </w:pPr>
    <w:rPr>
      <w:rFonts w:asci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8E5CF6"/>
    <w:rPr>
      <w:rFonts w:ascii="ＭＳ 明朝"/>
      <w:szCs w:val="20"/>
    </w:rPr>
  </w:style>
  <w:style w:type="character" w:styleId="af0">
    <w:name w:val="annotation reference"/>
    <w:uiPriority w:val="99"/>
    <w:semiHidden/>
    <w:unhideWhenUsed/>
    <w:rsid w:val="008E5CF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CF6"/>
    <w:pPr>
      <w:jc w:val="left"/>
    </w:pPr>
    <w:rPr>
      <w:rFonts w:ascii="ＭＳ 明朝" w:cs="Times New Roman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rsid w:val="008E5CF6"/>
    <w:rPr>
      <w:rFonts w:ascii="ＭＳ 明朝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CF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CF6"/>
    <w:rPr>
      <w:rFonts w:ascii="ＭＳ 明朝"/>
      <w:b/>
      <w:bCs/>
      <w:szCs w:val="20"/>
    </w:rPr>
  </w:style>
  <w:style w:type="paragraph" w:styleId="af5">
    <w:name w:val="Revision"/>
    <w:hidden/>
    <w:uiPriority w:val="99"/>
    <w:semiHidden/>
    <w:rsid w:val="008E5CF6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B02.N-DOMAIN1\&#12487;&#12473;&#12463;&#12488;&#12483;&#12503;\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6759A-F4A2-4874-AB6D-181D48BD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テンプレ.dotx</Template>
  <TotalTime>11</TotalTime>
  <Pages>1</Pages>
  <Words>245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○久喜地区消防組合火災予防規則</vt:lpstr>
    </vt:vector>
  </TitlesOfParts>
  <Company>ぎょうせい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○久喜地区消防組合火災予防規則</dc:title>
  <dc:creator>SRB02</dc:creator>
  <cp:lastModifiedBy>草加市役所</cp:lastModifiedBy>
  <cp:revision>12</cp:revision>
  <cp:lastPrinted>2017-10-31T08:07:00Z</cp:lastPrinted>
  <dcterms:created xsi:type="dcterms:W3CDTF">2017-10-31T08:25:00Z</dcterms:created>
  <dcterms:modified xsi:type="dcterms:W3CDTF">2018-03-19T02:33:00Z</dcterms:modified>
</cp:coreProperties>
</file>