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F6" w:rsidRPr="005A4244" w:rsidRDefault="002668FB" w:rsidP="008E5CF6">
      <w:pPr>
        <w:wordWrap w:val="0"/>
        <w:overflowPunct w:val="0"/>
        <w:autoSpaceDE w:val="0"/>
        <w:autoSpaceDN w:val="0"/>
        <w:snapToGrid w:val="0"/>
        <w:textAlignment w:val="center"/>
        <w:rPr>
          <w:rFonts w:hAnsi="ＭＳ 明朝"/>
          <w:sz w:val="22"/>
          <w:szCs w:val="22"/>
        </w:rPr>
      </w:pPr>
      <w:bookmarkStart w:id="0" w:name="_GoBack"/>
      <w:bookmarkEnd w:id="0"/>
      <w:r w:rsidRPr="005A4244">
        <w:rPr>
          <w:rFonts w:hAnsi="ＭＳ 明朝" w:hint="eastAsia"/>
          <w:sz w:val="22"/>
          <w:szCs w:val="22"/>
        </w:rPr>
        <w:t>様式</w:t>
      </w:r>
      <w:r w:rsidR="008E5CF6" w:rsidRPr="005A4244">
        <w:rPr>
          <w:rFonts w:hAnsi="ＭＳ 明朝" w:hint="eastAsia"/>
          <w:sz w:val="22"/>
          <w:szCs w:val="22"/>
        </w:rPr>
        <w:t>第７号（第２８条関係）</w:t>
      </w:r>
    </w:p>
    <w:p w:rsidR="008E5CF6" w:rsidRPr="005A4244" w:rsidRDefault="008E5CF6" w:rsidP="008E5CF6">
      <w:pPr>
        <w:wordWrap w:val="0"/>
        <w:overflowPunct w:val="0"/>
        <w:autoSpaceDE w:val="0"/>
        <w:autoSpaceDN w:val="0"/>
        <w:snapToGrid w:val="0"/>
        <w:spacing w:after="120"/>
        <w:jc w:val="center"/>
        <w:textAlignment w:val="center"/>
        <w:rPr>
          <w:rFonts w:hAnsi="ＭＳ 明朝"/>
          <w:sz w:val="22"/>
          <w:szCs w:val="22"/>
        </w:rPr>
      </w:pPr>
      <w:r w:rsidRPr="005A4244">
        <w:rPr>
          <w:rFonts w:hAnsi="ＭＳ 明朝" w:hint="eastAsia"/>
          <w:sz w:val="22"/>
          <w:szCs w:val="22"/>
        </w:rPr>
        <w:t>り災証明交付申請書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126"/>
        <w:gridCol w:w="1134"/>
        <w:gridCol w:w="1276"/>
      </w:tblGrid>
      <w:tr w:rsidR="008E5CF6" w:rsidRPr="005A4244" w:rsidTr="001A2745">
        <w:trPr>
          <w:trHeight w:val="3727"/>
        </w:trPr>
        <w:tc>
          <w:tcPr>
            <w:tcW w:w="8647" w:type="dxa"/>
            <w:gridSpan w:val="5"/>
            <w:tcBorders>
              <w:bottom w:val="single" w:sz="4" w:space="0" w:color="auto"/>
            </w:tcBorders>
          </w:tcPr>
          <w:p w:rsidR="008E5CF6" w:rsidRPr="005A4244" w:rsidRDefault="00633A27" w:rsidP="001A2745">
            <w:pPr>
              <w:wordWrap w:val="0"/>
              <w:overflowPunct w:val="0"/>
              <w:autoSpaceDE w:val="0"/>
              <w:autoSpaceDN w:val="0"/>
              <w:snapToGrid w:val="0"/>
              <w:spacing w:before="120" w:line="400" w:lineRule="exact"/>
              <w:ind w:right="315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251664384" behindDoc="0" locked="0" layoutInCell="0" allowOverlap="1" wp14:anchorId="5D877533" wp14:editId="30A81579">
                      <wp:simplePos x="0" y="0"/>
                      <wp:positionH relativeFrom="column">
                        <wp:posOffset>5107305</wp:posOffset>
                      </wp:positionH>
                      <wp:positionV relativeFrom="paragraph">
                        <wp:posOffset>1215390</wp:posOffset>
                      </wp:positionV>
                      <wp:extent cx="152400" cy="152400"/>
                      <wp:effectExtent l="11430" t="5715" r="7620" b="13335"/>
                      <wp:wrapNone/>
                      <wp:docPr id="11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left:0;text-align:left;margin-left:402.15pt;margin-top:95.7pt;width:12pt;height:12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4bCbQIAAO0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" o:allowincell="f" filled="f" strokeweight=".5pt"/>
                  </w:pict>
                </mc:Fallback>
              </mc:AlternateContent>
            </w:r>
            <w:r w:rsidR="008E5CF6" w:rsidRPr="005A4244">
              <w:rPr>
                <w:rFonts w:hAnsi="ＭＳ 明朝" w:hint="eastAsia"/>
                <w:sz w:val="22"/>
                <w:szCs w:val="22"/>
              </w:rPr>
              <w:t>年　　月　　日</w:t>
            </w:r>
          </w:p>
          <w:p w:rsidR="008E5CF6" w:rsidRPr="005A4244" w:rsidRDefault="008E5CF6" w:rsidP="001A2745">
            <w:pPr>
              <w:wordWrap w:val="0"/>
              <w:overflowPunct w:val="0"/>
              <w:autoSpaceDE w:val="0"/>
              <w:autoSpaceDN w:val="0"/>
              <w:snapToGrid w:val="0"/>
              <w:spacing w:before="120" w:line="400" w:lineRule="exact"/>
              <w:ind w:right="315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 xml:space="preserve">　（あて先）草加八潮消防組合消防長</w:t>
            </w:r>
          </w:p>
          <w:p w:rsidR="008E5CF6" w:rsidRPr="005A4244" w:rsidRDefault="008E5CF6" w:rsidP="001A2745">
            <w:pPr>
              <w:wordWrap w:val="0"/>
              <w:overflowPunct w:val="0"/>
              <w:autoSpaceDE w:val="0"/>
              <w:autoSpaceDN w:val="0"/>
              <w:snapToGrid w:val="0"/>
              <w:spacing w:line="400" w:lineRule="exact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pacing w:val="105"/>
                <w:sz w:val="22"/>
                <w:szCs w:val="22"/>
              </w:rPr>
              <w:t>住</w:t>
            </w:r>
            <w:r w:rsidRPr="005A4244">
              <w:rPr>
                <w:rFonts w:hAnsi="ＭＳ 明朝" w:hint="eastAsia"/>
                <w:sz w:val="22"/>
                <w:szCs w:val="22"/>
              </w:rPr>
              <w:t xml:space="preserve">所　　　　　　　　　　</w:t>
            </w:r>
          </w:p>
          <w:p w:rsidR="008E5CF6" w:rsidRPr="005A4244" w:rsidRDefault="008E5CF6" w:rsidP="001A2745">
            <w:pPr>
              <w:wordWrap w:val="0"/>
              <w:overflowPunct w:val="0"/>
              <w:autoSpaceDE w:val="0"/>
              <w:autoSpaceDN w:val="0"/>
              <w:snapToGrid w:val="0"/>
              <w:spacing w:line="400" w:lineRule="exact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 xml:space="preserve">申請者　　　　　　　　　　　　　</w:t>
            </w:r>
          </w:p>
          <w:p w:rsidR="008E5CF6" w:rsidRPr="005A4244" w:rsidRDefault="008E5CF6" w:rsidP="001A2745">
            <w:pPr>
              <w:wordWrap w:val="0"/>
              <w:overflowPunct w:val="0"/>
              <w:autoSpaceDE w:val="0"/>
              <w:autoSpaceDN w:val="0"/>
              <w:snapToGrid w:val="0"/>
              <w:spacing w:line="400" w:lineRule="exact"/>
              <w:jc w:val="right"/>
              <w:textAlignment w:val="center"/>
              <w:rPr>
                <w:rFonts w:hAnsi="ＭＳ 明朝"/>
                <w:noProof/>
                <w:sz w:val="22"/>
                <w:szCs w:val="22"/>
              </w:rPr>
            </w:pPr>
            <w:r w:rsidRPr="005A4244">
              <w:rPr>
                <w:rFonts w:hAnsi="ＭＳ 明朝" w:hint="eastAsia"/>
                <w:spacing w:val="105"/>
                <w:sz w:val="22"/>
                <w:szCs w:val="22"/>
              </w:rPr>
              <w:t>氏</w:t>
            </w:r>
            <w:r w:rsidRPr="005A4244">
              <w:rPr>
                <w:rFonts w:hAnsi="ＭＳ 明朝" w:hint="eastAsia"/>
                <w:sz w:val="22"/>
                <w:szCs w:val="22"/>
              </w:rPr>
              <w:t xml:space="preserve">名　　　　　　　　印　</w:t>
            </w:r>
          </w:p>
          <w:p w:rsidR="008E5CF6" w:rsidRPr="005A4244" w:rsidRDefault="008E5CF6" w:rsidP="001A2745">
            <w:pPr>
              <w:wordWrap w:val="0"/>
              <w:overflowPunct w:val="0"/>
              <w:autoSpaceDE w:val="0"/>
              <w:autoSpaceDN w:val="0"/>
              <w:snapToGrid w:val="0"/>
              <w:spacing w:line="400" w:lineRule="exact"/>
              <w:ind w:right="335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（</w:t>
            </w:r>
            <w:r w:rsidRPr="005A4244">
              <w:rPr>
                <w:rFonts w:hAnsi="ＭＳ 明朝" w:hint="eastAsia"/>
                <w:spacing w:val="105"/>
                <w:sz w:val="22"/>
                <w:szCs w:val="22"/>
              </w:rPr>
              <w:t>電</w:t>
            </w:r>
            <w:r w:rsidRPr="005A4244">
              <w:rPr>
                <w:rFonts w:hAnsi="ＭＳ 明朝" w:hint="eastAsia"/>
                <w:sz w:val="22"/>
                <w:szCs w:val="22"/>
              </w:rPr>
              <w:t>話　　　　　　　　）</w:t>
            </w:r>
          </w:p>
          <w:p w:rsidR="008E5CF6" w:rsidRPr="005A4244" w:rsidRDefault="008E5CF6" w:rsidP="001A2745">
            <w:pPr>
              <w:wordWrap w:val="0"/>
              <w:overflowPunct w:val="0"/>
              <w:autoSpaceDE w:val="0"/>
              <w:autoSpaceDN w:val="0"/>
              <w:snapToGrid w:val="0"/>
              <w:spacing w:before="120" w:line="400" w:lineRule="exact"/>
              <w:ind w:right="315"/>
              <w:jc w:val="left"/>
              <w:textAlignment w:val="center"/>
              <w:rPr>
                <w:rFonts w:hAnsi="ＭＳ 明朝"/>
                <w:noProof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 xml:space="preserve">　次のとおり、り災内容について証明願います。</w:t>
            </w:r>
          </w:p>
        </w:tc>
      </w:tr>
      <w:tr w:rsidR="008E5CF6" w:rsidRPr="005A4244" w:rsidTr="001A2745">
        <w:trPr>
          <w:cantSplit/>
          <w:trHeight w:val="60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E5CF6" w:rsidRPr="005A4244" w:rsidRDefault="008E5CF6" w:rsidP="001A2745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り災年月日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vAlign w:val="center"/>
          </w:tcPr>
          <w:p w:rsidR="008E5CF6" w:rsidRPr="005A4244" w:rsidRDefault="008E5CF6" w:rsidP="001A274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年　　月　　日</w:t>
            </w:r>
          </w:p>
        </w:tc>
      </w:tr>
      <w:tr w:rsidR="008E5CF6" w:rsidRPr="005A4244" w:rsidTr="001A2745">
        <w:trPr>
          <w:cantSplit/>
          <w:trHeight w:val="60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E5CF6" w:rsidRPr="005A4244" w:rsidRDefault="008E5CF6" w:rsidP="001A2745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り災場所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vAlign w:val="center"/>
          </w:tcPr>
          <w:p w:rsidR="008E5CF6" w:rsidRPr="005A4244" w:rsidRDefault="008E5CF6" w:rsidP="001A2745">
            <w:pPr>
              <w:wordWrap w:val="0"/>
              <w:overflowPunct w:val="0"/>
              <w:autoSpaceDE w:val="0"/>
              <w:autoSpaceDN w:val="0"/>
              <w:snapToGrid w:val="0"/>
              <w:spacing w:before="60"/>
              <w:textAlignment w:val="center"/>
              <w:rPr>
                <w:rFonts w:hAnsi="ＭＳ 明朝"/>
                <w:color w:val="FF0000"/>
                <w:sz w:val="22"/>
                <w:szCs w:val="22"/>
              </w:rPr>
            </w:pPr>
            <w:r w:rsidRPr="005A4244">
              <w:rPr>
                <w:rFonts w:hAnsi="ＭＳ 明朝" w:hint="eastAsia"/>
                <w:color w:val="FF0000"/>
                <w:sz w:val="22"/>
                <w:szCs w:val="22"/>
              </w:rPr>
              <w:t xml:space="preserve">　　　</w:t>
            </w:r>
            <w:r w:rsidRPr="005A4244">
              <w:rPr>
                <w:rFonts w:hAnsi="ＭＳ 明朝" w:hint="eastAsia"/>
                <w:sz w:val="22"/>
                <w:szCs w:val="22"/>
              </w:rPr>
              <w:t xml:space="preserve">　　市　　　　　　</w:t>
            </w:r>
          </w:p>
        </w:tc>
      </w:tr>
      <w:tr w:rsidR="008E5CF6" w:rsidRPr="005A4244" w:rsidTr="001A2745">
        <w:trPr>
          <w:cantSplit/>
          <w:trHeight w:val="60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E5CF6" w:rsidRPr="005A4244" w:rsidRDefault="008E5CF6" w:rsidP="001A2745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り災者現住所・氏名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vAlign w:val="center"/>
          </w:tcPr>
          <w:p w:rsidR="008E5CF6" w:rsidRPr="005A4244" w:rsidRDefault="008E5CF6" w:rsidP="001A2745">
            <w:pPr>
              <w:wordWrap w:val="0"/>
              <w:overflowPunct w:val="0"/>
              <w:autoSpaceDE w:val="0"/>
              <w:autoSpaceDN w:val="0"/>
              <w:snapToGrid w:val="0"/>
              <w:ind w:right="-99"/>
              <w:jc w:val="left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 xml:space="preserve">　　　　　　　　　　　　　　　</w:t>
            </w:r>
          </w:p>
          <w:p w:rsidR="008E5CF6" w:rsidRPr="005A4244" w:rsidRDefault="008E5CF6" w:rsidP="001A2745">
            <w:pPr>
              <w:wordWrap w:val="0"/>
              <w:overflowPunct w:val="0"/>
              <w:autoSpaceDE w:val="0"/>
              <w:autoSpaceDN w:val="0"/>
              <w:snapToGrid w:val="0"/>
              <w:ind w:right="-99"/>
              <w:jc w:val="left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 xml:space="preserve">　　　　　　　　　　　　　　　電話　　（　　　）</w:t>
            </w:r>
          </w:p>
        </w:tc>
      </w:tr>
      <w:tr w:rsidR="008E5CF6" w:rsidRPr="005A4244" w:rsidTr="001A2745">
        <w:trPr>
          <w:trHeight w:val="600"/>
        </w:trPr>
        <w:tc>
          <w:tcPr>
            <w:tcW w:w="2127" w:type="dxa"/>
            <w:vAlign w:val="center"/>
          </w:tcPr>
          <w:p w:rsidR="008E5CF6" w:rsidRPr="005A4244" w:rsidRDefault="008E5CF6" w:rsidP="001A2745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pacing w:val="60"/>
                <w:sz w:val="22"/>
                <w:szCs w:val="22"/>
              </w:rPr>
              <w:t>り災申告</w:t>
            </w:r>
            <w:r w:rsidRPr="005A4244">
              <w:rPr>
                <w:rFonts w:hAnsi="ＭＳ 明朝" w:hint="eastAsia"/>
                <w:sz w:val="22"/>
                <w:szCs w:val="22"/>
              </w:rPr>
              <w:t>書提出年月日</w:t>
            </w:r>
          </w:p>
        </w:tc>
        <w:tc>
          <w:tcPr>
            <w:tcW w:w="6520" w:type="dxa"/>
            <w:gridSpan w:val="4"/>
            <w:vAlign w:val="center"/>
          </w:tcPr>
          <w:p w:rsidR="008E5CF6" w:rsidRPr="005A4244" w:rsidRDefault="008E5CF6" w:rsidP="001A274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年　　月　　日</w:t>
            </w:r>
          </w:p>
        </w:tc>
      </w:tr>
      <w:tr w:rsidR="008E5CF6" w:rsidRPr="005A4244" w:rsidTr="001A2745">
        <w:trPr>
          <w:cantSplit/>
          <w:trHeight w:val="60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E5CF6" w:rsidRPr="005A4244" w:rsidRDefault="008E5CF6" w:rsidP="001A2745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火災種別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vAlign w:val="center"/>
          </w:tcPr>
          <w:p w:rsidR="008E5CF6" w:rsidRPr="005A4244" w:rsidRDefault="008E5CF6" w:rsidP="002668F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建物　　車両　　船舶　　航空機</w:t>
            </w:r>
            <w:r w:rsidR="002668FB" w:rsidRPr="005A4244">
              <w:rPr>
                <w:rFonts w:hAnsi="ＭＳ 明朝" w:hint="eastAsia"/>
                <w:sz w:val="22"/>
                <w:szCs w:val="22"/>
              </w:rPr>
              <w:t xml:space="preserve">　　林野</w:t>
            </w:r>
            <w:r w:rsidRPr="005A4244">
              <w:rPr>
                <w:rFonts w:hAnsi="ＭＳ 明朝" w:hint="eastAsia"/>
                <w:sz w:val="22"/>
                <w:szCs w:val="22"/>
              </w:rPr>
              <w:t xml:space="preserve">　　その他</w:t>
            </w:r>
          </w:p>
        </w:tc>
      </w:tr>
      <w:tr w:rsidR="008E5CF6" w:rsidRPr="005A4244" w:rsidTr="001A2745">
        <w:trPr>
          <w:trHeight w:val="600"/>
        </w:trPr>
        <w:tc>
          <w:tcPr>
            <w:tcW w:w="2127" w:type="dxa"/>
            <w:vAlign w:val="center"/>
          </w:tcPr>
          <w:p w:rsidR="008E5CF6" w:rsidRPr="005A4244" w:rsidRDefault="008E5CF6" w:rsidP="001A2745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証明書提出先</w:t>
            </w:r>
          </w:p>
        </w:tc>
        <w:tc>
          <w:tcPr>
            <w:tcW w:w="4110" w:type="dxa"/>
            <w:gridSpan w:val="2"/>
            <w:vAlign w:val="center"/>
          </w:tcPr>
          <w:p w:rsidR="008E5CF6" w:rsidRPr="005A4244" w:rsidRDefault="008E5CF6" w:rsidP="001A274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:rsidR="008E5CF6" w:rsidRPr="005A4244" w:rsidRDefault="008E5CF6" w:rsidP="001A274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ＭＳ 明朝"/>
                <w:sz w:val="22"/>
                <w:szCs w:val="22"/>
              </w:rPr>
            </w:pPr>
          </w:p>
          <w:p w:rsidR="008E5CF6" w:rsidRPr="005A4244" w:rsidRDefault="008E5CF6" w:rsidP="001A274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ＭＳ 明朝"/>
                <w:sz w:val="22"/>
                <w:szCs w:val="22"/>
              </w:rPr>
            </w:pPr>
          </w:p>
          <w:p w:rsidR="008E5CF6" w:rsidRPr="005A4244" w:rsidRDefault="008E5CF6" w:rsidP="001A274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E5CF6" w:rsidRPr="005A4244" w:rsidRDefault="008E5CF6" w:rsidP="001A274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必要枚数</w:t>
            </w:r>
          </w:p>
        </w:tc>
        <w:tc>
          <w:tcPr>
            <w:tcW w:w="1276" w:type="dxa"/>
            <w:vAlign w:val="center"/>
          </w:tcPr>
          <w:p w:rsidR="008E5CF6" w:rsidRPr="005A4244" w:rsidRDefault="008E5CF6" w:rsidP="001A2745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枚</w:t>
            </w:r>
          </w:p>
        </w:tc>
      </w:tr>
      <w:tr w:rsidR="008E5CF6" w:rsidRPr="005A4244" w:rsidTr="001A2745">
        <w:trPr>
          <w:cantSplit/>
          <w:trHeight w:val="611"/>
        </w:trPr>
        <w:tc>
          <w:tcPr>
            <w:tcW w:w="2127" w:type="dxa"/>
            <w:vAlign w:val="center"/>
          </w:tcPr>
          <w:p w:rsidR="008E5CF6" w:rsidRPr="005A4244" w:rsidRDefault="008E5CF6" w:rsidP="001A274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※</w:t>
            </w:r>
            <w:r w:rsidRPr="005A4244">
              <w:rPr>
                <w:rFonts w:hAnsi="ＭＳ 明朝" w:hint="eastAsia"/>
                <w:spacing w:val="105"/>
                <w:sz w:val="22"/>
                <w:szCs w:val="22"/>
              </w:rPr>
              <w:t>受付</w:t>
            </w:r>
            <w:r w:rsidRPr="005A4244">
              <w:rPr>
                <w:rFonts w:hAnsi="ＭＳ 明朝" w:hint="eastAsia"/>
                <w:sz w:val="22"/>
                <w:szCs w:val="22"/>
              </w:rPr>
              <w:t>欄</w:t>
            </w:r>
          </w:p>
        </w:tc>
        <w:tc>
          <w:tcPr>
            <w:tcW w:w="1984" w:type="dxa"/>
            <w:vAlign w:val="center"/>
          </w:tcPr>
          <w:p w:rsidR="008E5CF6" w:rsidRPr="005A4244" w:rsidRDefault="008E5CF6" w:rsidP="001A274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※発行番号</w:t>
            </w:r>
          </w:p>
        </w:tc>
        <w:tc>
          <w:tcPr>
            <w:tcW w:w="2126" w:type="dxa"/>
            <w:vAlign w:val="center"/>
          </w:tcPr>
          <w:p w:rsidR="008E5CF6" w:rsidRPr="005A4244" w:rsidRDefault="008E5CF6" w:rsidP="001A274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※発行枚数</w:t>
            </w:r>
          </w:p>
        </w:tc>
        <w:tc>
          <w:tcPr>
            <w:tcW w:w="2410" w:type="dxa"/>
            <w:gridSpan w:val="2"/>
            <w:vAlign w:val="center"/>
          </w:tcPr>
          <w:p w:rsidR="008E5CF6" w:rsidRPr="005A4244" w:rsidRDefault="008E5CF6" w:rsidP="001A274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※</w:t>
            </w:r>
            <w:r w:rsidRPr="005A4244">
              <w:rPr>
                <w:rFonts w:hAnsi="ＭＳ 明朝" w:hint="eastAsia"/>
                <w:spacing w:val="210"/>
                <w:sz w:val="22"/>
                <w:szCs w:val="22"/>
              </w:rPr>
              <w:t>手数料</w:t>
            </w:r>
          </w:p>
        </w:tc>
      </w:tr>
      <w:tr w:rsidR="008E5CF6" w:rsidRPr="005A4244" w:rsidTr="001A2745">
        <w:trPr>
          <w:cantSplit/>
          <w:trHeight w:val="147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E5CF6" w:rsidRPr="005A4244" w:rsidRDefault="008E5CF6" w:rsidP="001A274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E5CF6" w:rsidRPr="005A4244" w:rsidRDefault="008E5CF6" w:rsidP="001A2745">
            <w:pPr>
              <w:wordWrap w:val="0"/>
              <w:overflowPunct w:val="0"/>
              <w:autoSpaceDE w:val="0"/>
              <w:autoSpaceDN w:val="0"/>
              <w:snapToGrid w:val="0"/>
              <w:spacing w:line="360" w:lineRule="exact"/>
              <w:ind w:right="210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E5CF6" w:rsidRPr="005A4244" w:rsidRDefault="008E5CF6" w:rsidP="001A274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8E5CF6" w:rsidRPr="005A4244" w:rsidRDefault="008E5CF6" w:rsidP="001A2745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</w:tbl>
    <w:p w:rsidR="008E5CF6" w:rsidRPr="005A4244" w:rsidRDefault="008E5CF6" w:rsidP="002668FB">
      <w:pPr>
        <w:wordWrap w:val="0"/>
        <w:overflowPunct w:val="0"/>
        <w:autoSpaceDE w:val="0"/>
        <w:autoSpaceDN w:val="0"/>
        <w:snapToGrid w:val="0"/>
        <w:spacing w:before="120" w:line="400" w:lineRule="exact"/>
        <w:ind w:left="1036" w:hanging="1036"/>
        <w:jc w:val="left"/>
        <w:textAlignment w:val="center"/>
        <w:rPr>
          <w:rFonts w:hAnsi="ＭＳ 明朝"/>
          <w:sz w:val="22"/>
          <w:szCs w:val="22"/>
        </w:rPr>
      </w:pPr>
      <w:r w:rsidRPr="005A4244">
        <w:rPr>
          <w:rFonts w:hAnsi="ＭＳ 明朝" w:hint="eastAsia"/>
          <w:sz w:val="22"/>
          <w:szCs w:val="22"/>
        </w:rPr>
        <w:t>備考</w:t>
      </w:r>
      <w:r w:rsidRPr="005A4244">
        <w:rPr>
          <w:rFonts w:hAnsi="ＭＳ 明朝" w:hint="eastAsia"/>
          <w:sz w:val="22"/>
          <w:szCs w:val="22"/>
        </w:rPr>
        <w:t xml:space="preserve"> </w:t>
      </w:r>
      <w:r w:rsidRPr="005A4244">
        <w:rPr>
          <w:rFonts w:hAnsi="ＭＳ 明朝" w:hint="eastAsia"/>
          <w:sz w:val="22"/>
          <w:szCs w:val="22"/>
        </w:rPr>
        <w:t>１</w:t>
      </w:r>
      <w:r w:rsidRPr="005A4244">
        <w:rPr>
          <w:rFonts w:hAnsi="ＭＳ 明朝" w:hint="eastAsia"/>
          <w:sz w:val="22"/>
          <w:szCs w:val="22"/>
        </w:rPr>
        <w:t xml:space="preserve"> </w:t>
      </w:r>
      <w:r w:rsidRPr="005A4244">
        <w:rPr>
          <w:rFonts w:hAnsi="ＭＳ 明朝" w:hint="eastAsia"/>
          <w:sz w:val="22"/>
          <w:szCs w:val="22"/>
        </w:rPr>
        <w:t>申請者が法人にあっては、その名称、代表者氏名、主たる事務所の所在地を記入してください。</w:t>
      </w:r>
    </w:p>
    <w:p w:rsidR="008E5CF6" w:rsidRPr="005A4244" w:rsidRDefault="008E5CF6" w:rsidP="002668FB">
      <w:pPr>
        <w:wordWrap w:val="0"/>
        <w:overflowPunct w:val="0"/>
        <w:autoSpaceDE w:val="0"/>
        <w:autoSpaceDN w:val="0"/>
        <w:snapToGrid w:val="0"/>
        <w:spacing w:line="400" w:lineRule="exact"/>
        <w:ind w:left="1036" w:hanging="1036"/>
        <w:jc w:val="left"/>
        <w:textAlignment w:val="center"/>
        <w:rPr>
          <w:rFonts w:hAnsi="ＭＳ 明朝"/>
          <w:sz w:val="22"/>
          <w:szCs w:val="22"/>
        </w:rPr>
      </w:pPr>
      <w:r w:rsidRPr="005A4244">
        <w:rPr>
          <w:rFonts w:hAnsi="ＭＳ 明朝" w:hint="eastAsia"/>
          <w:sz w:val="22"/>
          <w:szCs w:val="22"/>
        </w:rPr>
        <w:t xml:space="preserve">　　</w:t>
      </w:r>
      <w:r w:rsidRPr="005A4244">
        <w:rPr>
          <w:rFonts w:hAnsi="ＭＳ 明朝" w:hint="eastAsia"/>
          <w:sz w:val="22"/>
          <w:szCs w:val="22"/>
        </w:rPr>
        <w:t xml:space="preserve"> </w:t>
      </w:r>
      <w:r w:rsidR="002668FB" w:rsidRPr="005A4244">
        <w:rPr>
          <w:rFonts w:hAnsi="ＭＳ 明朝" w:hint="eastAsia"/>
          <w:sz w:val="22"/>
          <w:szCs w:val="22"/>
        </w:rPr>
        <w:t>２</w:t>
      </w:r>
      <w:r w:rsidRPr="005A4244">
        <w:rPr>
          <w:rFonts w:hAnsi="ＭＳ 明朝" w:hint="eastAsia"/>
          <w:sz w:val="22"/>
          <w:szCs w:val="22"/>
        </w:rPr>
        <w:t xml:space="preserve"> </w:t>
      </w:r>
      <w:r w:rsidRPr="005A4244">
        <w:rPr>
          <w:rFonts w:hAnsi="ＭＳ 明朝" w:hint="eastAsia"/>
          <w:sz w:val="22"/>
          <w:szCs w:val="22"/>
        </w:rPr>
        <w:t>※印欄は、記入しないでください。</w:t>
      </w:r>
    </w:p>
    <w:p w:rsidR="008E5CF6" w:rsidRPr="005A4244" w:rsidRDefault="008E5CF6" w:rsidP="00E96DF3">
      <w:pPr>
        <w:wordWrap w:val="0"/>
        <w:overflowPunct w:val="0"/>
        <w:autoSpaceDE w:val="0"/>
        <w:autoSpaceDN w:val="0"/>
        <w:snapToGrid w:val="0"/>
        <w:spacing w:line="400" w:lineRule="exact"/>
        <w:ind w:left="1036" w:rightChars="-58" w:right="-141" w:hanging="1036"/>
        <w:jc w:val="left"/>
        <w:textAlignment w:val="center"/>
      </w:pPr>
      <w:r w:rsidRPr="005A4244">
        <w:rPr>
          <w:rFonts w:hAnsi="ＭＳ 明朝" w:hint="eastAsia"/>
          <w:sz w:val="22"/>
          <w:szCs w:val="22"/>
        </w:rPr>
        <w:t xml:space="preserve">　　</w:t>
      </w:r>
      <w:r w:rsidRPr="005A4244">
        <w:rPr>
          <w:rFonts w:hAnsi="ＭＳ 明朝" w:hint="eastAsia"/>
          <w:color w:val="FF0000"/>
          <w:sz w:val="22"/>
          <w:szCs w:val="22"/>
        </w:rPr>
        <w:t xml:space="preserve"> </w:t>
      </w:r>
      <w:r w:rsidR="002668FB" w:rsidRPr="005A4244">
        <w:rPr>
          <w:rFonts w:hAnsi="ＭＳ 明朝" w:hint="eastAsia"/>
          <w:sz w:val="22"/>
          <w:szCs w:val="22"/>
        </w:rPr>
        <w:t>３</w:t>
      </w:r>
      <w:r w:rsidRPr="005A4244">
        <w:rPr>
          <w:rFonts w:hAnsi="ＭＳ 明朝" w:hint="eastAsia"/>
          <w:sz w:val="22"/>
          <w:szCs w:val="22"/>
        </w:rPr>
        <w:t xml:space="preserve"> </w:t>
      </w:r>
      <w:r w:rsidR="00E96DF3">
        <w:rPr>
          <w:rFonts w:hAnsi="ＭＳ 明朝" w:hint="eastAsia"/>
          <w:sz w:val="22"/>
          <w:szCs w:val="22"/>
        </w:rPr>
        <w:t>個人の方が氏名を署名したときは、押印を省略することができます。</w:t>
      </w:r>
    </w:p>
    <w:sectPr w:rsidR="008E5CF6" w:rsidRPr="005A4244" w:rsidSect="00AC6119">
      <w:footerReference w:type="default" r:id="rId9"/>
      <w:pgSz w:w="11906" w:h="16838" w:code="9"/>
      <w:pgMar w:top="1701" w:right="1701" w:bottom="1701" w:left="1701" w:header="283" w:footer="283" w:gutter="0"/>
      <w:cols w:space="425"/>
      <w:docGrid w:type="linesAndChars" w:linePitch="353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4D" w:rsidRDefault="00650E4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0E4D" w:rsidRDefault="00650E4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F3" w:rsidRDefault="00E96DF3">
    <w:pPr>
      <w:pStyle w:val="a5"/>
    </w:pPr>
  </w:p>
  <w:p w:rsidR="00214CB6" w:rsidRDefault="00214CB6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4D" w:rsidRDefault="00650E4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0E4D" w:rsidRDefault="00650E4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243"/>
  <w:drawingGridVerticalSpacing w:val="35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FB"/>
    <w:rsid w:val="00011D46"/>
    <w:rsid w:val="00015BE9"/>
    <w:rsid w:val="00016D04"/>
    <w:rsid w:val="00017ACA"/>
    <w:rsid w:val="00020593"/>
    <w:rsid w:val="00021284"/>
    <w:rsid w:val="00030594"/>
    <w:rsid w:val="000355BF"/>
    <w:rsid w:val="000368F9"/>
    <w:rsid w:val="00052F90"/>
    <w:rsid w:val="000562EE"/>
    <w:rsid w:val="00082D7C"/>
    <w:rsid w:val="000B46C3"/>
    <w:rsid w:val="000D5B15"/>
    <w:rsid w:val="000D657E"/>
    <w:rsid w:val="000E2192"/>
    <w:rsid w:val="000E5E68"/>
    <w:rsid w:val="000F147D"/>
    <w:rsid w:val="000F4DD5"/>
    <w:rsid w:val="000F5715"/>
    <w:rsid w:val="00100D9E"/>
    <w:rsid w:val="00112179"/>
    <w:rsid w:val="00114E72"/>
    <w:rsid w:val="00117B54"/>
    <w:rsid w:val="00123C40"/>
    <w:rsid w:val="00123C43"/>
    <w:rsid w:val="001335A2"/>
    <w:rsid w:val="001342EE"/>
    <w:rsid w:val="0014084E"/>
    <w:rsid w:val="001525A4"/>
    <w:rsid w:val="0016207B"/>
    <w:rsid w:val="0017026E"/>
    <w:rsid w:val="00177EDA"/>
    <w:rsid w:val="00185357"/>
    <w:rsid w:val="00194A90"/>
    <w:rsid w:val="001A6500"/>
    <w:rsid w:val="001C03BA"/>
    <w:rsid w:val="001C2417"/>
    <w:rsid w:val="001D00D4"/>
    <w:rsid w:val="001D2955"/>
    <w:rsid w:val="001F3D17"/>
    <w:rsid w:val="001F4D1C"/>
    <w:rsid w:val="00200F3C"/>
    <w:rsid w:val="00211A01"/>
    <w:rsid w:val="00214CB6"/>
    <w:rsid w:val="00231493"/>
    <w:rsid w:val="002400C0"/>
    <w:rsid w:val="0025015B"/>
    <w:rsid w:val="00250A63"/>
    <w:rsid w:val="00250CCF"/>
    <w:rsid w:val="00257362"/>
    <w:rsid w:val="00260913"/>
    <w:rsid w:val="00260B8B"/>
    <w:rsid w:val="002668FB"/>
    <w:rsid w:val="00277795"/>
    <w:rsid w:val="00280F1E"/>
    <w:rsid w:val="00281BC2"/>
    <w:rsid w:val="00286B25"/>
    <w:rsid w:val="00287EF9"/>
    <w:rsid w:val="002954A7"/>
    <w:rsid w:val="002956C8"/>
    <w:rsid w:val="002A2B30"/>
    <w:rsid w:val="002A6CCA"/>
    <w:rsid w:val="002D0D77"/>
    <w:rsid w:val="002D2878"/>
    <w:rsid w:val="002D3A78"/>
    <w:rsid w:val="002D3F7E"/>
    <w:rsid w:val="002D6AAF"/>
    <w:rsid w:val="00304D4E"/>
    <w:rsid w:val="00315693"/>
    <w:rsid w:val="0032277B"/>
    <w:rsid w:val="00332AA0"/>
    <w:rsid w:val="00332DD8"/>
    <w:rsid w:val="003447A3"/>
    <w:rsid w:val="00346CBB"/>
    <w:rsid w:val="00357BB4"/>
    <w:rsid w:val="00364AEC"/>
    <w:rsid w:val="003708C1"/>
    <w:rsid w:val="00371144"/>
    <w:rsid w:val="00376715"/>
    <w:rsid w:val="0037752D"/>
    <w:rsid w:val="00381466"/>
    <w:rsid w:val="00392324"/>
    <w:rsid w:val="003A6A72"/>
    <w:rsid w:val="003C4713"/>
    <w:rsid w:val="003C57DD"/>
    <w:rsid w:val="003C7414"/>
    <w:rsid w:val="003C7EA3"/>
    <w:rsid w:val="003D365E"/>
    <w:rsid w:val="003E2FCB"/>
    <w:rsid w:val="003E5E28"/>
    <w:rsid w:val="00415F4E"/>
    <w:rsid w:val="00424C40"/>
    <w:rsid w:val="00426813"/>
    <w:rsid w:val="00451002"/>
    <w:rsid w:val="00463238"/>
    <w:rsid w:val="00467C78"/>
    <w:rsid w:val="00477A01"/>
    <w:rsid w:val="00487AED"/>
    <w:rsid w:val="00490762"/>
    <w:rsid w:val="00496E0A"/>
    <w:rsid w:val="004A43F6"/>
    <w:rsid w:val="004C2AF4"/>
    <w:rsid w:val="004C4453"/>
    <w:rsid w:val="004C742C"/>
    <w:rsid w:val="004E47C4"/>
    <w:rsid w:val="00502D93"/>
    <w:rsid w:val="00504F80"/>
    <w:rsid w:val="00510B58"/>
    <w:rsid w:val="00521F75"/>
    <w:rsid w:val="00524BA2"/>
    <w:rsid w:val="00533E5F"/>
    <w:rsid w:val="005375BC"/>
    <w:rsid w:val="005438F0"/>
    <w:rsid w:val="00543FE4"/>
    <w:rsid w:val="00547493"/>
    <w:rsid w:val="0055326D"/>
    <w:rsid w:val="00566E1B"/>
    <w:rsid w:val="00572B34"/>
    <w:rsid w:val="00572B7D"/>
    <w:rsid w:val="005762C7"/>
    <w:rsid w:val="0059381B"/>
    <w:rsid w:val="005957BC"/>
    <w:rsid w:val="005A392B"/>
    <w:rsid w:val="005A3BF4"/>
    <w:rsid w:val="005A4244"/>
    <w:rsid w:val="005B1343"/>
    <w:rsid w:val="005B517D"/>
    <w:rsid w:val="005C26F5"/>
    <w:rsid w:val="005D21BB"/>
    <w:rsid w:val="005E0A1D"/>
    <w:rsid w:val="005E4684"/>
    <w:rsid w:val="005F2393"/>
    <w:rsid w:val="006027AA"/>
    <w:rsid w:val="0061551D"/>
    <w:rsid w:val="00623B29"/>
    <w:rsid w:val="00625CB4"/>
    <w:rsid w:val="006332FF"/>
    <w:rsid w:val="00633A27"/>
    <w:rsid w:val="00636BD5"/>
    <w:rsid w:val="00637888"/>
    <w:rsid w:val="00641FEC"/>
    <w:rsid w:val="00643968"/>
    <w:rsid w:val="00645E94"/>
    <w:rsid w:val="00650E4D"/>
    <w:rsid w:val="0067415B"/>
    <w:rsid w:val="00680E75"/>
    <w:rsid w:val="00684D35"/>
    <w:rsid w:val="00684FD7"/>
    <w:rsid w:val="006865EA"/>
    <w:rsid w:val="00692331"/>
    <w:rsid w:val="006A113B"/>
    <w:rsid w:val="006B0DB5"/>
    <w:rsid w:val="006C2E83"/>
    <w:rsid w:val="006C566F"/>
    <w:rsid w:val="006D49D0"/>
    <w:rsid w:val="006D7E66"/>
    <w:rsid w:val="006E0128"/>
    <w:rsid w:val="006E0B05"/>
    <w:rsid w:val="006E5211"/>
    <w:rsid w:val="006F5DF2"/>
    <w:rsid w:val="006F75CE"/>
    <w:rsid w:val="007004E9"/>
    <w:rsid w:val="00703399"/>
    <w:rsid w:val="00705472"/>
    <w:rsid w:val="00706DD7"/>
    <w:rsid w:val="00722259"/>
    <w:rsid w:val="00726112"/>
    <w:rsid w:val="00745C37"/>
    <w:rsid w:val="00747AC8"/>
    <w:rsid w:val="007504B7"/>
    <w:rsid w:val="007527CF"/>
    <w:rsid w:val="00770827"/>
    <w:rsid w:val="007806C2"/>
    <w:rsid w:val="00791346"/>
    <w:rsid w:val="0079553E"/>
    <w:rsid w:val="007A2FAB"/>
    <w:rsid w:val="007B03CB"/>
    <w:rsid w:val="007B2B24"/>
    <w:rsid w:val="007B66C1"/>
    <w:rsid w:val="007C0C13"/>
    <w:rsid w:val="007C7DCF"/>
    <w:rsid w:val="007C7F90"/>
    <w:rsid w:val="007D024D"/>
    <w:rsid w:val="007D45FC"/>
    <w:rsid w:val="007E2940"/>
    <w:rsid w:val="007E4075"/>
    <w:rsid w:val="007F5148"/>
    <w:rsid w:val="00801FF2"/>
    <w:rsid w:val="0081756B"/>
    <w:rsid w:val="00821EC3"/>
    <w:rsid w:val="00836F7B"/>
    <w:rsid w:val="0084491F"/>
    <w:rsid w:val="00844F89"/>
    <w:rsid w:val="00845052"/>
    <w:rsid w:val="008503C4"/>
    <w:rsid w:val="00853E44"/>
    <w:rsid w:val="008546E9"/>
    <w:rsid w:val="008767A3"/>
    <w:rsid w:val="008839A5"/>
    <w:rsid w:val="00883A57"/>
    <w:rsid w:val="00896A18"/>
    <w:rsid w:val="008A0862"/>
    <w:rsid w:val="008C2E13"/>
    <w:rsid w:val="008C4C94"/>
    <w:rsid w:val="008C5376"/>
    <w:rsid w:val="008E2762"/>
    <w:rsid w:val="008E5CF6"/>
    <w:rsid w:val="008F1662"/>
    <w:rsid w:val="008F59D6"/>
    <w:rsid w:val="00901067"/>
    <w:rsid w:val="00916755"/>
    <w:rsid w:val="00917151"/>
    <w:rsid w:val="009173DB"/>
    <w:rsid w:val="00920855"/>
    <w:rsid w:val="00924799"/>
    <w:rsid w:val="009276D4"/>
    <w:rsid w:val="00930D91"/>
    <w:rsid w:val="00931199"/>
    <w:rsid w:val="00933FC1"/>
    <w:rsid w:val="00942AFE"/>
    <w:rsid w:val="009440EE"/>
    <w:rsid w:val="00944692"/>
    <w:rsid w:val="009638E1"/>
    <w:rsid w:val="00967CD9"/>
    <w:rsid w:val="00971700"/>
    <w:rsid w:val="00973166"/>
    <w:rsid w:val="00976F14"/>
    <w:rsid w:val="009771F2"/>
    <w:rsid w:val="0098454E"/>
    <w:rsid w:val="00990EB1"/>
    <w:rsid w:val="00996AFF"/>
    <w:rsid w:val="009C7A50"/>
    <w:rsid w:val="009D138F"/>
    <w:rsid w:val="009E0C64"/>
    <w:rsid w:val="009F43E0"/>
    <w:rsid w:val="009F4FA5"/>
    <w:rsid w:val="009F6220"/>
    <w:rsid w:val="00A0664B"/>
    <w:rsid w:val="00A12E52"/>
    <w:rsid w:val="00A15ACB"/>
    <w:rsid w:val="00A167F1"/>
    <w:rsid w:val="00A26204"/>
    <w:rsid w:val="00A27DFB"/>
    <w:rsid w:val="00A32DE1"/>
    <w:rsid w:val="00A35CAA"/>
    <w:rsid w:val="00A57206"/>
    <w:rsid w:val="00A63E74"/>
    <w:rsid w:val="00A813CB"/>
    <w:rsid w:val="00A8660E"/>
    <w:rsid w:val="00AA0700"/>
    <w:rsid w:val="00AB3C8B"/>
    <w:rsid w:val="00AB5B6D"/>
    <w:rsid w:val="00AC6119"/>
    <w:rsid w:val="00AD5562"/>
    <w:rsid w:val="00AD5E4B"/>
    <w:rsid w:val="00AF1FD7"/>
    <w:rsid w:val="00AF31B2"/>
    <w:rsid w:val="00AF3ABD"/>
    <w:rsid w:val="00B05FB7"/>
    <w:rsid w:val="00B36F7D"/>
    <w:rsid w:val="00B46BB3"/>
    <w:rsid w:val="00B47F95"/>
    <w:rsid w:val="00B57328"/>
    <w:rsid w:val="00B66B0C"/>
    <w:rsid w:val="00B671A7"/>
    <w:rsid w:val="00B71D8D"/>
    <w:rsid w:val="00B728D1"/>
    <w:rsid w:val="00BA0011"/>
    <w:rsid w:val="00BC5E3B"/>
    <w:rsid w:val="00BD578F"/>
    <w:rsid w:val="00BD6F10"/>
    <w:rsid w:val="00BF38E0"/>
    <w:rsid w:val="00BF3A16"/>
    <w:rsid w:val="00BF3D52"/>
    <w:rsid w:val="00BF4EDB"/>
    <w:rsid w:val="00C17498"/>
    <w:rsid w:val="00C305A9"/>
    <w:rsid w:val="00C34ABC"/>
    <w:rsid w:val="00C36DE8"/>
    <w:rsid w:val="00C46732"/>
    <w:rsid w:val="00C479BA"/>
    <w:rsid w:val="00C50649"/>
    <w:rsid w:val="00C514FF"/>
    <w:rsid w:val="00C57F4E"/>
    <w:rsid w:val="00C6426D"/>
    <w:rsid w:val="00C71F26"/>
    <w:rsid w:val="00C73F88"/>
    <w:rsid w:val="00C864D4"/>
    <w:rsid w:val="00CA0762"/>
    <w:rsid w:val="00CA208B"/>
    <w:rsid w:val="00CB6347"/>
    <w:rsid w:val="00CB63B6"/>
    <w:rsid w:val="00CD46A2"/>
    <w:rsid w:val="00D034B1"/>
    <w:rsid w:val="00D04659"/>
    <w:rsid w:val="00D13DB7"/>
    <w:rsid w:val="00D1460F"/>
    <w:rsid w:val="00D305C7"/>
    <w:rsid w:val="00D41811"/>
    <w:rsid w:val="00D53499"/>
    <w:rsid w:val="00D546A1"/>
    <w:rsid w:val="00D65626"/>
    <w:rsid w:val="00D66C9D"/>
    <w:rsid w:val="00D73280"/>
    <w:rsid w:val="00D76093"/>
    <w:rsid w:val="00D87408"/>
    <w:rsid w:val="00D94EB6"/>
    <w:rsid w:val="00D9645C"/>
    <w:rsid w:val="00DB6E4F"/>
    <w:rsid w:val="00DC2F0D"/>
    <w:rsid w:val="00DD0FBC"/>
    <w:rsid w:val="00DD2C88"/>
    <w:rsid w:val="00DD7892"/>
    <w:rsid w:val="00DE3C22"/>
    <w:rsid w:val="00DF388C"/>
    <w:rsid w:val="00E01599"/>
    <w:rsid w:val="00E01BC5"/>
    <w:rsid w:val="00E03FFE"/>
    <w:rsid w:val="00E12981"/>
    <w:rsid w:val="00E14DEA"/>
    <w:rsid w:val="00E23887"/>
    <w:rsid w:val="00E23D39"/>
    <w:rsid w:val="00E4103B"/>
    <w:rsid w:val="00E41D17"/>
    <w:rsid w:val="00E53145"/>
    <w:rsid w:val="00E5432F"/>
    <w:rsid w:val="00E7113B"/>
    <w:rsid w:val="00E748FE"/>
    <w:rsid w:val="00E76868"/>
    <w:rsid w:val="00E879FB"/>
    <w:rsid w:val="00E95D13"/>
    <w:rsid w:val="00E96DF3"/>
    <w:rsid w:val="00EE2763"/>
    <w:rsid w:val="00EF18D2"/>
    <w:rsid w:val="00F039B0"/>
    <w:rsid w:val="00F1440D"/>
    <w:rsid w:val="00F15BA4"/>
    <w:rsid w:val="00F203D3"/>
    <w:rsid w:val="00F2068C"/>
    <w:rsid w:val="00F2521E"/>
    <w:rsid w:val="00F407F2"/>
    <w:rsid w:val="00F454EA"/>
    <w:rsid w:val="00F5356B"/>
    <w:rsid w:val="00F8638E"/>
    <w:rsid w:val="00F87A46"/>
    <w:rsid w:val="00FA78EF"/>
    <w:rsid w:val="00FC5B0A"/>
    <w:rsid w:val="00FC6C34"/>
    <w:rsid w:val="00FC71AD"/>
    <w:rsid w:val="00FC79E5"/>
    <w:rsid w:val="00FD23B0"/>
    <w:rsid w:val="00FE3177"/>
    <w:rsid w:val="00FE4032"/>
    <w:rsid w:val="00FF2307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E5"/>
    <w:pPr>
      <w:widowControl w:val="0"/>
      <w:jc w:val="both"/>
    </w:pPr>
    <w:rPr>
      <w:rFonts w:cs="Century"/>
    </w:rPr>
  </w:style>
  <w:style w:type="paragraph" w:styleId="1">
    <w:name w:val="heading 1"/>
    <w:basedOn w:val="a"/>
    <w:next w:val="a"/>
    <w:link w:val="10"/>
    <w:uiPriority w:val="9"/>
    <w:qFormat/>
    <w:locked/>
    <w:rsid w:val="008E5CF6"/>
    <w:pPr>
      <w:keepNext/>
      <w:wordWrap w:val="0"/>
      <w:autoSpaceDE w:val="0"/>
      <w:autoSpaceDN w:val="0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E5CF6"/>
    <w:pPr>
      <w:keepNext/>
      <w:wordWrap w:val="0"/>
      <w:autoSpaceDE w:val="0"/>
      <w:autoSpaceDN w:val="0"/>
      <w:outlineLvl w:val="1"/>
    </w:pPr>
    <w:rPr>
      <w:rFonts w:asciiTheme="majorHAnsi" w:eastAsiaTheme="majorEastAsia" w:hAnsiTheme="majorHAnsi" w:cstheme="majorBid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C79E5"/>
    <w:rPr>
      <w:rFonts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C79E5"/>
    <w:rPr>
      <w:rFonts w:cs="Times New Roman"/>
      <w:sz w:val="21"/>
      <w:szCs w:val="21"/>
    </w:rPr>
  </w:style>
  <w:style w:type="character" w:styleId="a7">
    <w:name w:val="Hyperlink"/>
    <w:basedOn w:val="a0"/>
    <w:uiPriority w:val="99"/>
    <w:rsid w:val="00017AC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50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F43E0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C79E5"/>
    <w:rPr>
      <w:rFonts w:ascii="Arial" w:eastAsia="ＭＳ ゴシック" w:hAnsi="Arial" w:cs="Arial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7E4075"/>
    <w:pPr>
      <w:jc w:val="center"/>
    </w:pPr>
    <w:rPr>
      <w:rFonts w:ascii="ＭＳ 明朝" w:cs="ＭＳ 明朝"/>
    </w:rPr>
  </w:style>
  <w:style w:type="character" w:customStyle="1" w:styleId="ab">
    <w:name w:val="記 (文字)"/>
    <w:basedOn w:val="a0"/>
    <w:link w:val="aa"/>
    <w:uiPriority w:val="99"/>
    <w:semiHidden/>
    <w:locked/>
    <w:rsid w:val="00FC79E5"/>
    <w:rPr>
      <w:rFonts w:cs="Times New Roman"/>
      <w:sz w:val="21"/>
      <w:szCs w:val="21"/>
    </w:rPr>
  </w:style>
  <w:style w:type="table" w:styleId="ac">
    <w:name w:val="Table Grid"/>
    <w:basedOn w:val="a1"/>
    <w:uiPriority w:val="59"/>
    <w:locked/>
    <w:rsid w:val="000D657E"/>
    <w:rPr>
      <w:rFonts w:asciiTheme="minorHAnsi" w:eastAsiaTheme="minorEastAsia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8E5CF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E5CF6"/>
    <w:rPr>
      <w:rFonts w:asciiTheme="majorHAnsi" w:eastAsiaTheme="majorEastAsia" w:hAnsiTheme="majorHAnsi" w:cstheme="majorBidi"/>
      <w:szCs w:val="20"/>
    </w:rPr>
  </w:style>
  <w:style w:type="character" w:styleId="ad">
    <w:name w:val="page number"/>
    <w:basedOn w:val="a0"/>
    <w:rsid w:val="008E5CF6"/>
  </w:style>
  <w:style w:type="paragraph" w:styleId="ae">
    <w:name w:val="Body Text Indent"/>
    <w:basedOn w:val="a"/>
    <w:link w:val="af"/>
    <w:rsid w:val="008E5CF6"/>
    <w:pPr>
      <w:overflowPunct w:val="0"/>
      <w:autoSpaceDE w:val="0"/>
      <w:autoSpaceDN w:val="0"/>
      <w:spacing w:line="300" w:lineRule="exact"/>
      <w:ind w:left="686" w:hanging="686"/>
    </w:pPr>
    <w:rPr>
      <w:rFonts w:asci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8E5CF6"/>
    <w:rPr>
      <w:rFonts w:ascii="ＭＳ 明朝"/>
      <w:szCs w:val="20"/>
    </w:rPr>
  </w:style>
  <w:style w:type="character" w:styleId="af0">
    <w:name w:val="annotation reference"/>
    <w:uiPriority w:val="99"/>
    <w:semiHidden/>
    <w:unhideWhenUsed/>
    <w:rsid w:val="008E5CF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E5CF6"/>
    <w:pPr>
      <w:jc w:val="left"/>
    </w:pPr>
    <w:rPr>
      <w:rFonts w:ascii="ＭＳ 明朝" w:cs="Times New Roman"/>
      <w:szCs w:val="20"/>
    </w:rPr>
  </w:style>
  <w:style w:type="character" w:customStyle="1" w:styleId="af2">
    <w:name w:val="コメント文字列 (文字)"/>
    <w:basedOn w:val="a0"/>
    <w:link w:val="af1"/>
    <w:uiPriority w:val="99"/>
    <w:semiHidden/>
    <w:rsid w:val="008E5CF6"/>
    <w:rPr>
      <w:rFonts w:ascii="ＭＳ 明朝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E5CF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E5CF6"/>
    <w:rPr>
      <w:rFonts w:ascii="ＭＳ 明朝"/>
      <w:b/>
      <w:bCs/>
      <w:szCs w:val="20"/>
    </w:rPr>
  </w:style>
  <w:style w:type="paragraph" w:styleId="af5">
    <w:name w:val="Revision"/>
    <w:hidden/>
    <w:uiPriority w:val="99"/>
    <w:semiHidden/>
    <w:rsid w:val="008E5CF6"/>
    <w:rPr>
      <w:rFonts w:ascii="ＭＳ 明朝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E5"/>
    <w:pPr>
      <w:widowControl w:val="0"/>
      <w:jc w:val="both"/>
    </w:pPr>
    <w:rPr>
      <w:rFonts w:cs="Century"/>
    </w:rPr>
  </w:style>
  <w:style w:type="paragraph" w:styleId="1">
    <w:name w:val="heading 1"/>
    <w:basedOn w:val="a"/>
    <w:next w:val="a"/>
    <w:link w:val="10"/>
    <w:uiPriority w:val="9"/>
    <w:qFormat/>
    <w:locked/>
    <w:rsid w:val="008E5CF6"/>
    <w:pPr>
      <w:keepNext/>
      <w:wordWrap w:val="0"/>
      <w:autoSpaceDE w:val="0"/>
      <w:autoSpaceDN w:val="0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E5CF6"/>
    <w:pPr>
      <w:keepNext/>
      <w:wordWrap w:val="0"/>
      <w:autoSpaceDE w:val="0"/>
      <w:autoSpaceDN w:val="0"/>
      <w:outlineLvl w:val="1"/>
    </w:pPr>
    <w:rPr>
      <w:rFonts w:asciiTheme="majorHAnsi" w:eastAsiaTheme="majorEastAsia" w:hAnsiTheme="majorHAnsi" w:cstheme="majorBid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C79E5"/>
    <w:rPr>
      <w:rFonts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C79E5"/>
    <w:rPr>
      <w:rFonts w:cs="Times New Roman"/>
      <w:sz w:val="21"/>
      <w:szCs w:val="21"/>
    </w:rPr>
  </w:style>
  <w:style w:type="character" w:styleId="a7">
    <w:name w:val="Hyperlink"/>
    <w:basedOn w:val="a0"/>
    <w:uiPriority w:val="99"/>
    <w:rsid w:val="00017AC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50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F43E0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C79E5"/>
    <w:rPr>
      <w:rFonts w:ascii="Arial" w:eastAsia="ＭＳ ゴシック" w:hAnsi="Arial" w:cs="Arial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7E4075"/>
    <w:pPr>
      <w:jc w:val="center"/>
    </w:pPr>
    <w:rPr>
      <w:rFonts w:ascii="ＭＳ 明朝" w:cs="ＭＳ 明朝"/>
    </w:rPr>
  </w:style>
  <w:style w:type="character" w:customStyle="1" w:styleId="ab">
    <w:name w:val="記 (文字)"/>
    <w:basedOn w:val="a0"/>
    <w:link w:val="aa"/>
    <w:uiPriority w:val="99"/>
    <w:semiHidden/>
    <w:locked/>
    <w:rsid w:val="00FC79E5"/>
    <w:rPr>
      <w:rFonts w:cs="Times New Roman"/>
      <w:sz w:val="21"/>
      <w:szCs w:val="21"/>
    </w:rPr>
  </w:style>
  <w:style w:type="table" w:styleId="ac">
    <w:name w:val="Table Grid"/>
    <w:basedOn w:val="a1"/>
    <w:uiPriority w:val="59"/>
    <w:locked/>
    <w:rsid w:val="000D657E"/>
    <w:rPr>
      <w:rFonts w:asciiTheme="minorHAnsi" w:eastAsiaTheme="minorEastAsia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8E5CF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E5CF6"/>
    <w:rPr>
      <w:rFonts w:asciiTheme="majorHAnsi" w:eastAsiaTheme="majorEastAsia" w:hAnsiTheme="majorHAnsi" w:cstheme="majorBidi"/>
      <w:szCs w:val="20"/>
    </w:rPr>
  </w:style>
  <w:style w:type="character" w:styleId="ad">
    <w:name w:val="page number"/>
    <w:basedOn w:val="a0"/>
    <w:rsid w:val="008E5CF6"/>
  </w:style>
  <w:style w:type="paragraph" w:styleId="ae">
    <w:name w:val="Body Text Indent"/>
    <w:basedOn w:val="a"/>
    <w:link w:val="af"/>
    <w:rsid w:val="008E5CF6"/>
    <w:pPr>
      <w:overflowPunct w:val="0"/>
      <w:autoSpaceDE w:val="0"/>
      <w:autoSpaceDN w:val="0"/>
      <w:spacing w:line="300" w:lineRule="exact"/>
      <w:ind w:left="686" w:hanging="686"/>
    </w:pPr>
    <w:rPr>
      <w:rFonts w:asci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8E5CF6"/>
    <w:rPr>
      <w:rFonts w:ascii="ＭＳ 明朝"/>
      <w:szCs w:val="20"/>
    </w:rPr>
  </w:style>
  <w:style w:type="character" w:styleId="af0">
    <w:name w:val="annotation reference"/>
    <w:uiPriority w:val="99"/>
    <w:semiHidden/>
    <w:unhideWhenUsed/>
    <w:rsid w:val="008E5CF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E5CF6"/>
    <w:pPr>
      <w:jc w:val="left"/>
    </w:pPr>
    <w:rPr>
      <w:rFonts w:ascii="ＭＳ 明朝" w:cs="Times New Roman"/>
      <w:szCs w:val="20"/>
    </w:rPr>
  </w:style>
  <w:style w:type="character" w:customStyle="1" w:styleId="af2">
    <w:name w:val="コメント文字列 (文字)"/>
    <w:basedOn w:val="a0"/>
    <w:link w:val="af1"/>
    <w:uiPriority w:val="99"/>
    <w:semiHidden/>
    <w:rsid w:val="008E5CF6"/>
    <w:rPr>
      <w:rFonts w:ascii="ＭＳ 明朝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E5CF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E5CF6"/>
    <w:rPr>
      <w:rFonts w:ascii="ＭＳ 明朝"/>
      <w:b/>
      <w:bCs/>
      <w:szCs w:val="20"/>
    </w:rPr>
  </w:style>
  <w:style w:type="paragraph" w:styleId="af5">
    <w:name w:val="Revision"/>
    <w:hidden/>
    <w:uiPriority w:val="99"/>
    <w:semiHidden/>
    <w:rsid w:val="008E5CF6"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0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56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56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5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56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5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5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B02.N-DOMAIN1\&#12487;&#12473;&#12463;&#12488;&#12483;&#12503;\&#12486;&#12531;&#12503;&#12524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DD39E-26C6-41BE-B5B1-2943EE47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テンプレ.dotx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○久喜地区消防組合火災予防規則</vt:lpstr>
    </vt:vector>
  </TitlesOfParts>
  <Company>ぎょうせい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○久喜地区消防組合火災予防規則</dc:title>
  <dc:creator>SRB02</dc:creator>
  <cp:lastModifiedBy>草加市役所</cp:lastModifiedBy>
  <cp:revision>3</cp:revision>
  <cp:lastPrinted>2016-04-08T06:00:00Z</cp:lastPrinted>
  <dcterms:created xsi:type="dcterms:W3CDTF">2016-04-08T06:00:00Z</dcterms:created>
  <dcterms:modified xsi:type="dcterms:W3CDTF">2016-04-08T06:01:00Z</dcterms:modified>
</cp:coreProperties>
</file>