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B" w:rsidRDefault="006D3B0B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43507B">
        <w:rPr>
          <w:rFonts w:hint="eastAsia"/>
        </w:rPr>
        <w:t>第</w:t>
      </w:r>
      <w:r w:rsidR="00FF69D8">
        <w:rPr>
          <w:rFonts w:hint="eastAsia"/>
        </w:rPr>
        <w:t>１</w:t>
      </w:r>
      <w:r w:rsidR="0046633C">
        <w:rPr>
          <w:rFonts w:hint="eastAsia"/>
        </w:rPr>
        <w:t>８</w:t>
      </w:r>
      <w:r w:rsidR="0043507B">
        <w:rPr>
          <w:rFonts w:hint="eastAsia"/>
        </w:rPr>
        <w:t>号</w:t>
      </w:r>
      <w:r w:rsidR="0043507B">
        <w:t>(</w:t>
      </w:r>
      <w:r w:rsidR="0043507B">
        <w:rPr>
          <w:rFonts w:hint="eastAsia"/>
        </w:rPr>
        <w:t>第</w:t>
      </w:r>
      <w:r w:rsidR="00FF69D8">
        <w:rPr>
          <w:rFonts w:hint="eastAsia"/>
        </w:rPr>
        <w:t>１</w:t>
      </w:r>
      <w:r w:rsidR="0046633C">
        <w:rPr>
          <w:rFonts w:hint="eastAsia"/>
        </w:rPr>
        <w:t>６</w:t>
      </w:r>
      <w:r w:rsidR="0043507B">
        <w:rPr>
          <w:rFonts w:hint="eastAsia"/>
        </w:rPr>
        <w:t>条関係</w:t>
      </w:r>
      <w:r w:rsidR="0043507B">
        <w:t>)</w:t>
      </w:r>
    </w:p>
    <w:p w:rsidR="008B2E18" w:rsidRDefault="008B2E1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</w:p>
    <w:p w:rsidR="0043507B" w:rsidRDefault="0043507B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危険物製造所等の設置者の氏名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>・住所変更届出書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2783"/>
        <w:gridCol w:w="52"/>
        <w:gridCol w:w="1470"/>
        <w:gridCol w:w="2730"/>
      </w:tblGrid>
      <w:tr w:rsidR="0043507B">
        <w:tc>
          <w:tcPr>
            <w:tcW w:w="8505" w:type="dxa"/>
            <w:gridSpan w:val="7"/>
            <w:tcBorders>
              <w:bottom w:val="nil"/>
            </w:tcBorders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F7391F" w:rsidRDefault="0043507B" w:rsidP="00275634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6173E">
              <w:rPr>
                <w:rFonts w:hint="eastAsia"/>
              </w:rPr>
              <w:t>（あて先）</w:t>
            </w:r>
            <w:bookmarkStart w:id="0" w:name="_GoBack"/>
            <w:bookmarkEnd w:id="0"/>
            <w:r w:rsidR="00FF69D8">
              <w:rPr>
                <w:rFonts w:hint="eastAsia"/>
              </w:rPr>
              <w:t>草加八潮消防組合管理者</w:t>
            </w:r>
            <w:r>
              <w:rPr>
                <w:rFonts w:hint="eastAsia"/>
              </w:rPr>
              <w:t xml:space="preserve">　</w:t>
            </w:r>
            <w:r w:rsidR="008B2E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5C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275634" w:rsidRDefault="00D6173E" w:rsidP="00275634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43507B" w:rsidTr="00F95260"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住所</w:t>
            </w:r>
          </w:p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  <w:r w:rsidR="00B2306F">
              <w:rPr>
                <w:rFonts w:hint="eastAsia"/>
              </w:rPr>
              <w:t xml:space="preserve">　　　　　　　　　　　　　　　</w:t>
            </w:r>
            <w:r w:rsidR="00B2306F">
              <w:rPr>
                <w:rFonts w:hint="eastAsia"/>
              </w:rPr>
              <w:fldChar w:fldCharType="begin"/>
            </w:r>
            <w:r w:rsidR="00B2306F">
              <w:rPr>
                <w:rFonts w:hint="eastAsia"/>
              </w:rPr>
              <w:instrText xml:space="preserve"> eq \o\ac(○,</w:instrText>
            </w:r>
            <w:r w:rsidR="00B2306F">
              <w:rPr>
                <w:rFonts w:hint="eastAsia"/>
                <w:position w:val="2"/>
                <w:sz w:val="14"/>
              </w:rPr>
              <w:instrText>印</w:instrText>
            </w:r>
            <w:r w:rsidR="00B2306F">
              <w:rPr>
                <w:rFonts w:hint="eastAsia"/>
              </w:rPr>
              <w:instrText>)</w:instrText>
            </w:r>
            <w:r w:rsidR="00B2306F">
              <w:rPr>
                <w:rFonts w:hint="eastAsia"/>
              </w:rPr>
              <w:fldChar w:fldCharType="end"/>
            </w:r>
          </w:p>
        </w:tc>
      </w:tr>
      <w:tr w:rsidR="0043507B">
        <w:tc>
          <w:tcPr>
            <w:tcW w:w="8505" w:type="dxa"/>
            <w:gridSpan w:val="7"/>
            <w:tcBorders>
              <w:top w:val="nil"/>
            </w:tcBorders>
          </w:tcPr>
          <w:p w:rsidR="0043507B" w:rsidRDefault="0043507B" w:rsidP="006D3B0B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</w:pPr>
            <w:r>
              <w:rPr>
                <w:rFonts w:hint="eastAsia"/>
              </w:rPr>
              <w:t>(電話</w:t>
            </w:r>
            <w:r w:rsidR="006D3B0B">
              <w:rPr>
                <w:rFonts w:hint="eastAsia"/>
              </w:rPr>
              <w:t xml:space="preserve">　　　　</w:t>
            </w:r>
            <w:r w:rsidR="00F952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)</w:t>
            </w:r>
          </w:p>
        </w:tc>
      </w:tr>
      <w:tr w:rsidR="0043507B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58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vAlign w:val="center"/>
          </w:tcPr>
          <w:p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設置許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7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30" w:type="dxa"/>
            <w:vAlign w:val="center"/>
          </w:tcPr>
          <w:p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完成検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27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30" w:type="dxa"/>
            <w:vAlign w:val="center"/>
          </w:tcPr>
          <w:p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 w:val="restart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730" w:type="dxa"/>
            <w:vAlign w:val="center"/>
          </w:tcPr>
          <w:p w:rsidR="0043507B" w:rsidRDefault="0043507B" w:rsidP="00FD794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3507B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730" w:type="dxa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3507B">
        <w:trPr>
          <w:trHeight w:val="600"/>
        </w:trPr>
        <w:tc>
          <w:tcPr>
            <w:tcW w:w="4305" w:type="dxa"/>
            <w:gridSpan w:val="5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507B" w:rsidTr="00295C75">
        <w:trPr>
          <w:trHeight w:val="2098"/>
        </w:trPr>
        <w:tc>
          <w:tcPr>
            <w:tcW w:w="4305" w:type="dxa"/>
            <w:gridSpan w:val="5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C70F8" w:rsidRDefault="007C70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0" w:type="dxa"/>
            <w:gridSpan w:val="2"/>
            <w:vAlign w:val="center"/>
          </w:tcPr>
          <w:p w:rsidR="0043507B" w:rsidRDefault="0043507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507B" w:rsidRDefault="0043507B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:rsidR="0043507B" w:rsidRDefault="0043507B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46633C">
        <w:rPr>
          <w:rFonts w:hint="eastAsia"/>
        </w:rPr>
        <w:t>１</w:t>
      </w:r>
      <w:r>
        <w:rPr>
          <w:rFonts w:hint="eastAsia"/>
        </w:rPr>
        <w:t xml:space="preserve">　この用紙の大きさは、日本工業規格</w:t>
      </w:r>
      <w:r w:rsidR="00856CB5">
        <w:rPr>
          <w:rFonts w:hint="eastAsia"/>
        </w:rPr>
        <w:t>Ａ４</w:t>
      </w:r>
      <w:r>
        <w:rPr>
          <w:rFonts w:hint="eastAsia"/>
        </w:rPr>
        <w:t>とします。</w:t>
      </w:r>
    </w:p>
    <w:p w:rsidR="0046633C" w:rsidRDefault="0043507B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46633C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:rsidR="0043507B" w:rsidRDefault="0046633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43507B">
        <w:rPr>
          <w:rFonts w:hint="eastAsia"/>
        </w:rPr>
        <w:t>ださい。</w:t>
      </w:r>
    </w:p>
    <w:p w:rsidR="0043507B" w:rsidRDefault="0043507B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46633C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4350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8" w:rsidRDefault="00BE5DE8">
      <w:r>
        <w:separator/>
      </w:r>
    </w:p>
  </w:endnote>
  <w:endnote w:type="continuationSeparator" w:id="0">
    <w:p w:rsidR="00BE5DE8" w:rsidRDefault="00B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8" w:rsidRDefault="00BE5DE8">
      <w:r>
        <w:separator/>
      </w:r>
    </w:p>
  </w:footnote>
  <w:footnote w:type="continuationSeparator" w:id="0">
    <w:p w:rsidR="00BE5DE8" w:rsidRDefault="00BE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0"/>
    <w:rsid w:val="0001590B"/>
    <w:rsid w:val="000525C0"/>
    <w:rsid w:val="00275634"/>
    <w:rsid w:val="00295C75"/>
    <w:rsid w:val="002D0B51"/>
    <w:rsid w:val="0043507B"/>
    <w:rsid w:val="0046633C"/>
    <w:rsid w:val="006D3B0B"/>
    <w:rsid w:val="007C70F8"/>
    <w:rsid w:val="00856CB5"/>
    <w:rsid w:val="00885446"/>
    <w:rsid w:val="008B0818"/>
    <w:rsid w:val="008B2E18"/>
    <w:rsid w:val="00942720"/>
    <w:rsid w:val="009542CB"/>
    <w:rsid w:val="00996BFA"/>
    <w:rsid w:val="00AF6E81"/>
    <w:rsid w:val="00B2306F"/>
    <w:rsid w:val="00BD65B1"/>
    <w:rsid w:val="00BE5DE8"/>
    <w:rsid w:val="00C837A4"/>
    <w:rsid w:val="00D53507"/>
    <w:rsid w:val="00D6173E"/>
    <w:rsid w:val="00E3200B"/>
    <w:rsid w:val="00F7391F"/>
    <w:rsid w:val="00F95260"/>
    <w:rsid w:val="00FD3690"/>
    <w:rsid w:val="00FD7941"/>
    <w:rsid w:val="00FF69D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9526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952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9526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952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草加市役所</cp:lastModifiedBy>
  <cp:revision>4</cp:revision>
  <cp:lastPrinted>2016-02-25T01:02:00Z</cp:lastPrinted>
  <dcterms:created xsi:type="dcterms:W3CDTF">2016-03-01T00:34:00Z</dcterms:created>
  <dcterms:modified xsi:type="dcterms:W3CDTF">2016-03-14T06:49:00Z</dcterms:modified>
</cp:coreProperties>
</file>