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8" w:rsidRDefault="00BB13A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</w:t>
      </w:r>
      <w:r w:rsidR="005460A8">
        <w:rPr>
          <w:rFonts w:hint="eastAsia"/>
        </w:rPr>
        <w:t>第</w:t>
      </w:r>
      <w:r w:rsidR="0058364D">
        <w:rPr>
          <w:rFonts w:hint="eastAsia"/>
        </w:rPr>
        <w:t>２０</w:t>
      </w:r>
      <w:r w:rsidR="005460A8">
        <w:rPr>
          <w:rFonts w:hint="eastAsia"/>
        </w:rPr>
        <w:t>号</w:t>
      </w:r>
      <w:r w:rsidR="005460A8">
        <w:t>(</w:t>
      </w:r>
      <w:r w:rsidR="005460A8">
        <w:rPr>
          <w:rFonts w:hint="eastAsia"/>
        </w:rPr>
        <w:t>第</w:t>
      </w:r>
      <w:r w:rsidR="00DE4777">
        <w:rPr>
          <w:rFonts w:hint="eastAsia"/>
        </w:rPr>
        <w:t>１</w:t>
      </w:r>
      <w:r w:rsidR="0058364D">
        <w:rPr>
          <w:rFonts w:hint="eastAsia"/>
        </w:rPr>
        <w:t>６</w:t>
      </w:r>
      <w:r w:rsidR="005460A8">
        <w:rPr>
          <w:rFonts w:hint="eastAsia"/>
        </w:rPr>
        <w:t>条関係</w:t>
      </w:r>
      <w:r w:rsidR="005460A8">
        <w:t>)</w:t>
      </w:r>
    </w:p>
    <w:p w:rsidR="003E07EF" w:rsidRDefault="003E07EF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30"/>
        <w:gridCol w:w="4515"/>
      </w:tblGrid>
      <w:tr w:rsidR="005460A8">
        <w:trPr>
          <w:cantSplit/>
        </w:trPr>
        <w:tc>
          <w:tcPr>
            <w:tcW w:w="3360" w:type="dxa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>危険物</w:t>
            </w:r>
          </w:p>
        </w:tc>
        <w:tc>
          <w:tcPr>
            <w:tcW w:w="630" w:type="dxa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製造所</w:t>
            </w:r>
          </w:p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貯蔵所</w:t>
            </w:r>
          </w:p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515" w:type="dxa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の災害発生届出書</w:t>
            </w:r>
          </w:p>
        </w:tc>
      </w:tr>
    </w:tbl>
    <w:p w:rsidR="005460A8" w:rsidRDefault="005460A8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630"/>
        <w:gridCol w:w="735"/>
        <w:gridCol w:w="105"/>
        <w:gridCol w:w="630"/>
        <w:gridCol w:w="105"/>
        <w:gridCol w:w="221"/>
        <w:gridCol w:w="409"/>
        <w:gridCol w:w="158"/>
        <w:gridCol w:w="577"/>
        <w:gridCol w:w="315"/>
        <w:gridCol w:w="100"/>
        <w:gridCol w:w="284"/>
        <w:gridCol w:w="351"/>
        <w:gridCol w:w="74"/>
        <w:gridCol w:w="425"/>
        <w:gridCol w:w="131"/>
        <w:gridCol w:w="735"/>
        <w:gridCol w:w="420"/>
        <w:gridCol w:w="840"/>
      </w:tblGrid>
      <w:tr w:rsidR="005460A8">
        <w:tc>
          <w:tcPr>
            <w:tcW w:w="8505" w:type="dxa"/>
            <w:gridSpan w:val="23"/>
            <w:tcBorders>
              <w:bottom w:val="nil"/>
            </w:tcBorders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5460A8" w:rsidRDefault="00DE4777" w:rsidP="007A6A25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86E99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草加八潮消防組合管理者</w:t>
            </w:r>
            <w:r w:rsidR="00EF6F18">
              <w:rPr>
                <w:rFonts w:hint="eastAsia"/>
              </w:rPr>
              <w:t xml:space="preserve">　</w:t>
            </w:r>
            <w:r w:rsidR="005460A8">
              <w:rPr>
                <w:rFonts w:hint="eastAsia"/>
              </w:rPr>
              <w:t xml:space="preserve">　　　</w:t>
            </w:r>
            <w:r w:rsidR="00EF6F18">
              <w:rPr>
                <w:rFonts w:hint="eastAsia"/>
              </w:rPr>
              <w:t xml:space="preserve">　　</w:t>
            </w:r>
          </w:p>
          <w:p w:rsidR="007A6A25" w:rsidRDefault="00D86E99" w:rsidP="007A6A25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5460A8" w:rsidTr="00126714">
        <w:tc>
          <w:tcPr>
            <w:tcW w:w="4253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住所</w:t>
            </w:r>
          </w:p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氏名</w:t>
            </w:r>
            <w:r w:rsidR="003D2275">
              <w:rPr>
                <w:rFonts w:hint="eastAsia"/>
              </w:rPr>
              <w:t xml:space="preserve">　　　　　　　　　　　　　　　</w:t>
            </w:r>
            <w:r w:rsidR="003D2275">
              <w:rPr>
                <w:rFonts w:hint="eastAsia"/>
              </w:rPr>
              <w:fldChar w:fldCharType="begin"/>
            </w:r>
            <w:r w:rsidR="003D2275">
              <w:rPr>
                <w:rFonts w:hint="eastAsia"/>
              </w:rPr>
              <w:instrText xml:space="preserve"> eq \o\ac(○,</w:instrText>
            </w:r>
            <w:r w:rsidR="003D2275">
              <w:rPr>
                <w:rFonts w:hint="eastAsia"/>
                <w:position w:val="2"/>
                <w:sz w:val="14"/>
              </w:rPr>
              <w:instrText>印</w:instrText>
            </w:r>
            <w:r w:rsidR="003D2275">
              <w:rPr>
                <w:rFonts w:hint="eastAsia"/>
              </w:rPr>
              <w:instrText>)</w:instrText>
            </w:r>
            <w:r w:rsidR="003D2275">
              <w:rPr>
                <w:rFonts w:hint="eastAsia"/>
              </w:rPr>
              <w:fldChar w:fldCharType="end"/>
            </w:r>
            <w:r w:rsidR="003D2275">
              <w:rPr>
                <w:rFonts w:hint="eastAsia"/>
              </w:rPr>
              <w:t xml:space="preserve">　</w:t>
            </w:r>
          </w:p>
        </w:tc>
      </w:tr>
      <w:tr w:rsidR="005460A8">
        <w:tc>
          <w:tcPr>
            <w:tcW w:w="8505" w:type="dxa"/>
            <w:gridSpan w:val="23"/>
            <w:tcBorders>
              <w:top w:val="nil"/>
            </w:tcBorders>
          </w:tcPr>
          <w:p w:rsidR="005460A8" w:rsidRDefault="0045126A" w:rsidP="00BB13A8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5460A8">
              <w:rPr>
                <w:rFonts w:hint="eastAsia"/>
              </w:rPr>
              <w:t>(電話</w:t>
            </w:r>
            <w:r w:rsidR="00BB13A8">
              <w:rPr>
                <w:rFonts w:hint="eastAsia"/>
              </w:rPr>
              <w:t xml:space="preserve">　　　</w:t>
            </w:r>
            <w:r w:rsidR="00126714">
              <w:rPr>
                <w:rFonts w:hint="eastAsia"/>
              </w:rPr>
              <w:t xml:space="preserve">　　　</w:t>
            </w:r>
            <w:r w:rsidR="00EF6F18">
              <w:rPr>
                <w:rFonts w:hint="eastAsia"/>
              </w:rPr>
              <w:t xml:space="preserve">　</w:t>
            </w:r>
            <w:r w:rsidR="00126714">
              <w:rPr>
                <w:rFonts w:hint="eastAsia"/>
              </w:rPr>
              <w:t xml:space="preserve">　</w:t>
            </w:r>
            <w:r w:rsidR="005460A8">
              <w:rPr>
                <w:rFonts w:hint="eastAsia"/>
              </w:rPr>
              <w:t xml:space="preserve">　　　　)</w:t>
            </w:r>
          </w:p>
        </w:tc>
      </w:tr>
      <w:tr w:rsidR="005460A8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58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gridSpan w:val="3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18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18"/>
            <w:vAlign w:val="center"/>
          </w:tcPr>
          <w:p w:rsidR="005460A8" w:rsidRDefault="005460A8" w:rsidP="007555AF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</w:pPr>
          </w:p>
        </w:tc>
      </w:tr>
      <w:tr w:rsidR="005460A8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5" w:type="dxa"/>
            <w:gridSpan w:val="18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126A" w:rsidTr="0045126A">
        <w:trPr>
          <w:cantSplit/>
        </w:trPr>
        <w:tc>
          <w:tcPr>
            <w:tcW w:w="420" w:type="dxa"/>
            <w:vMerge/>
            <w:vAlign w:val="center"/>
          </w:tcPr>
          <w:p w:rsidR="0045126A" w:rsidRDefault="0045126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:rsidR="0045126A" w:rsidRDefault="0045126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796" w:type="dxa"/>
            <w:gridSpan w:val="5"/>
            <w:vAlign w:val="center"/>
          </w:tcPr>
          <w:p w:rsidR="0045126A" w:rsidRDefault="0045126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  <w:vAlign w:val="center"/>
          </w:tcPr>
          <w:p w:rsidR="0045126A" w:rsidRDefault="0045126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260" w:type="dxa"/>
            <w:gridSpan w:val="8"/>
            <w:vAlign w:val="center"/>
          </w:tcPr>
          <w:p w:rsidR="0045126A" w:rsidRDefault="0045126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 w:rsidTr="0045126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40" w:type="dxa"/>
            <w:gridSpan w:val="8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24" w:type="dxa"/>
            <w:gridSpan w:val="5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51" w:type="dxa"/>
            <w:gridSpan w:val="5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 w:rsidTr="0045126A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940" w:type="dxa"/>
            <w:gridSpan w:val="8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24" w:type="dxa"/>
            <w:gridSpan w:val="5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551" w:type="dxa"/>
            <w:gridSpan w:val="5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災害の状況</w:t>
            </w:r>
          </w:p>
        </w:tc>
        <w:tc>
          <w:tcPr>
            <w:tcW w:w="1470" w:type="dxa"/>
            <w:gridSpan w:val="4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発生年月日時</w:t>
            </w:r>
          </w:p>
        </w:tc>
        <w:tc>
          <w:tcPr>
            <w:tcW w:w="6615" w:type="dxa"/>
            <w:gridSpan w:val="18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　　　月　　　　日　　　　時　　　　分ごろ　　</w:t>
            </w:r>
          </w:p>
        </w:tc>
      </w:tr>
      <w:tr w:rsidR="005460A8" w:rsidTr="003E07EF">
        <w:trPr>
          <w:cantSplit/>
          <w:trHeight w:val="343"/>
        </w:trPr>
        <w:tc>
          <w:tcPr>
            <w:tcW w:w="420" w:type="dxa"/>
            <w:vMerge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6615" w:type="dxa"/>
            <w:gridSpan w:val="18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460A8">
        <w:trPr>
          <w:cantSplit/>
        </w:trPr>
        <w:tc>
          <w:tcPr>
            <w:tcW w:w="420" w:type="dxa"/>
            <w:vMerge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災害発生</w:t>
            </w:r>
            <w:r>
              <w:rPr>
                <w:rFonts w:hint="eastAsia"/>
              </w:rPr>
              <w:t>の原因及び状況</w:t>
            </w:r>
          </w:p>
        </w:tc>
        <w:tc>
          <w:tcPr>
            <w:tcW w:w="6615" w:type="dxa"/>
            <w:gridSpan w:val="18"/>
            <w:vAlign w:val="center"/>
          </w:tcPr>
          <w:p w:rsidR="00EF6F18" w:rsidRDefault="00EF6F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460A8" w:rsidTr="003D2275">
        <w:trPr>
          <w:cantSplit/>
          <w:trHeight w:val="672"/>
        </w:trPr>
        <w:tc>
          <w:tcPr>
            <w:tcW w:w="420" w:type="dxa"/>
            <w:vMerge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before="20"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措置及</w:t>
            </w:r>
            <w:r>
              <w:rPr>
                <w:rFonts w:hint="eastAsia"/>
              </w:rPr>
              <w:t>び今後の対策</w:t>
            </w:r>
          </w:p>
        </w:tc>
        <w:tc>
          <w:tcPr>
            <w:tcW w:w="6615" w:type="dxa"/>
            <w:gridSpan w:val="18"/>
            <w:vAlign w:val="center"/>
          </w:tcPr>
          <w:p w:rsidR="00EF6F18" w:rsidRDefault="00EF6F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460A8" w:rsidTr="003D2275">
        <w:trPr>
          <w:cantSplit/>
          <w:trHeight w:val="698"/>
        </w:trPr>
        <w:tc>
          <w:tcPr>
            <w:tcW w:w="420" w:type="dxa"/>
            <w:vMerge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gridSpan w:val="4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615" w:type="dxa"/>
            <w:gridSpan w:val="18"/>
            <w:vAlign w:val="center"/>
          </w:tcPr>
          <w:p w:rsidR="00EF6F18" w:rsidRDefault="00EF6F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EF6F18" w:rsidRDefault="00EF6F1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460A8">
        <w:trPr>
          <w:cantSplit/>
          <w:trHeight w:val="652"/>
        </w:trPr>
        <w:tc>
          <w:tcPr>
            <w:tcW w:w="840" w:type="dxa"/>
            <w:gridSpan w:val="2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420" w:type="dxa"/>
            <w:gridSpan w:val="2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3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735" w:type="dxa"/>
            <w:gridSpan w:val="3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免状交付</w:t>
            </w:r>
            <w:r>
              <w:rPr>
                <w:rFonts w:hint="eastAsia"/>
                <w:spacing w:val="54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gridSpan w:val="3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735" w:type="dxa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840" w:type="dxa"/>
            <w:vAlign w:val="center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</w:tc>
      </w:tr>
      <w:tr w:rsidR="005460A8" w:rsidTr="007A6A25">
        <w:trPr>
          <w:trHeight w:val="1328"/>
        </w:trPr>
        <w:tc>
          <w:tcPr>
            <w:tcW w:w="1050" w:type="dxa"/>
            <w:gridSpan w:val="3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ind w:left="-60"/>
              <w:textAlignment w:val="center"/>
            </w:pPr>
            <w:r>
              <w:rPr>
                <w:rFonts w:hint="eastAsia"/>
              </w:rPr>
              <w:t>※</w:t>
            </w:r>
          </w:p>
          <w:p w:rsidR="005460A8" w:rsidRDefault="005460A8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575" w:type="dxa"/>
            <w:gridSpan w:val="3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ind w:left="-60"/>
              <w:textAlignment w:val="center"/>
            </w:pPr>
            <w:r>
              <w:rPr>
                <w:rFonts w:hint="eastAsia"/>
              </w:rPr>
              <w:t>※</w:t>
            </w:r>
          </w:p>
          <w:p w:rsidR="005460A8" w:rsidRDefault="005460A8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064" w:type="dxa"/>
            <w:gridSpan w:val="7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D44D3C" w:rsidRDefault="00D44D3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D44D3C" w:rsidRDefault="00D44D3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D44D3C" w:rsidRDefault="00D44D3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7A6A25" w:rsidRDefault="007A6A2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D44D3C" w:rsidRDefault="00D44D3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50" w:type="dxa"/>
            <w:gridSpan w:val="3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ind w:left="-60"/>
              <w:textAlignment w:val="center"/>
            </w:pPr>
            <w:r>
              <w:rPr>
                <w:rFonts w:hint="eastAsia"/>
              </w:rPr>
              <w:t>※</w:t>
            </w:r>
          </w:p>
          <w:p w:rsidR="005460A8" w:rsidRDefault="005460A8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</w:rPr>
              <w:t>経過欄</w:t>
            </w:r>
          </w:p>
        </w:tc>
        <w:tc>
          <w:tcPr>
            <w:tcW w:w="2126" w:type="dxa"/>
            <w:gridSpan w:val="4"/>
          </w:tcPr>
          <w:p w:rsidR="005460A8" w:rsidRDefault="005460A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60A8" w:rsidRDefault="005460A8">
      <w:pPr>
        <w:wordWrap w:val="0"/>
        <w:overflowPunct w:val="0"/>
        <w:autoSpaceDE w:val="0"/>
        <w:autoSpaceDN w:val="0"/>
        <w:spacing w:before="120" w:line="360" w:lineRule="exact"/>
        <w:textAlignment w:val="center"/>
      </w:pPr>
      <w:r>
        <w:rPr>
          <w:rFonts w:hint="eastAsia"/>
        </w:rPr>
        <w:t xml:space="preserve">　〔備考〕</w:t>
      </w:r>
    </w:p>
    <w:p w:rsidR="005460A8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１</w:t>
      </w:r>
      <w:r>
        <w:rPr>
          <w:rFonts w:hint="eastAsia"/>
        </w:rPr>
        <w:t xml:space="preserve">　この用紙の大きさは、日本工業規格</w:t>
      </w:r>
      <w:r w:rsidR="00DB4A71">
        <w:rPr>
          <w:rFonts w:hint="eastAsia"/>
        </w:rPr>
        <w:t>Ａ４</w:t>
      </w:r>
      <w:r>
        <w:rPr>
          <w:rFonts w:hint="eastAsia"/>
        </w:rPr>
        <w:t>とします。</w:t>
      </w:r>
    </w:p>
    <w:p w:rsidR="0058364D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</w:t>
      </w:r>
    </w:p>
    <w:p w:rsidR="005460A8" w:rsidRDefault="0058364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　</w:t>
      </w:r>
      <w:r w:rsidR="005460A8">
        <w:rPr>
          <w:rFonts w:hint="eastAsia"/>
        </w:rPr>
        <w:t>ださい。</w:t>
      </w:r>
    </w:p>
    <w:p w:rsidR="00DE4777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３</w:t>
      </w:r>
      <w:r>
        <w:rPr>
          <w:rFonts w:hint="eastAsia"/>
        </w:rPr>
        <w:t xml:space="preserve">　災害の状況は、具体的詳細に記入してください。</w:t>
      </w:r>
    </w:p>
    <w:p w:rsidR="007A6A25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４</w:t>
      </w:r>
      <w:r>
        <w:rPr>
          <w:rFonts w:hint="eastAsia"/>
        </w:rPr>
        <w:t xml:space="preserve">　災害現場の見取図を添付してください。</w:t>
      </w:r>
    </w:p>
    <w:p w:rsidR="005460A8" w:rsidRDefault="005460A8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8364D">
        <w:rPr>
          <w:rFonts w:hint="eastAsia"/>
        </w:rPr>
        <w:t>５</w:t>
      </w:r>
      <w:r>
        <w:rPr>
          <w:rFonts w:hint="eastAsia"/>
        </w:rPr>
        <w:t xml:space="preserve">　※印の欄は、記入しないでください。</w:t>
      </w:r>
    </w:p>
    <w:sectPr w:rsidR="005460A8" w:rsidSect="007A6A25">
      <w:pgSz w:w="11906" w:h="16838" w:code="9"/>
      <w:pgMar w:top="1361" w:right="1701" w:bottom="964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3F" w:rsidRDefault="0001783F">
      <w:r>
        <w:separator/>
      </w:r>
    </w:p>
  </w:endnote>
  <w:endnote w:type="continuationSeparator" w:id="0">
    <w:p w:rsidR="0001783F" w:rsidRDefault="0001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3F" w:rsidRDefault="0001783F">
      <w:r>
        <w:separator/>
      </w:r>
    </w:p>
  </w:footnote>
  <w:footnote w:type="continuationSeparator" w:id="0">
    <w:p w:rsidR="0001783F" w:rsidRDefault="0001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B8"/>
    <w:rsid w:val="0001783F"/>
    <w:rsid w:val="00126714"/>
    <w:rsid w:val="002A6646"/>
    <w:rsid w:val="003C67D7"/>
    <w:rsid w:val="003D2275"/>
    <w:rsid w:val="003E07EF"/>
    <w:rsid w:val="0045126A"/>
    <w:rsid w:val="005460A8"/>
    <w:rsid w:val="0058364D"/>
    <w:rsid w:val="005938E7"/>
    <w:rsid w:val="005A7CB8"/>
    <w:rsid w:val="005B5A1F"/>
    <w:rsid w:val="006D6635"/>
    <w:rsid w:val="007555AF"/>
    <w:rsid w:val="007A6A25"/>
    <w:rsid w:val="008A6972"/>
    <w:rsid w:val="00A323B8"/>
    <w:rsid w:val="00B731F5"/>
    <w:rsid w:val="00BB13A8"/>
    <w:rsid w:val="00BE27F7"/>
    <w:rsid w:val="00D44D3C"/>
    <w:rsid w:val="00D86E99"/>
    <w:rsid w:val="00DB4A71"/>
    <w:rsid w:val="00DE4777"/>
    <w:rsid w:val="00E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2671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71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2671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7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草加市役所</cp:lastModifiedBy>
  <cp:revision>4</cp:revision>
  <cp:lastPrinted>2016-02-25T01:07:00Z</cp:lastPrinted>
  <dcterms:created xsi:type="dcterms:W3CDTF">2016-03-01T00:35:00Z</dcterms:created>
  <dcterms:modified xsi:type="dcterms:W3CDTF">2016-03-14T06:49:00Z</dcterms:modified>
</cp:coreProperties>
</file>