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EB9" w14:textId="43B819E2" w:rsidR="000162C0" w:rsidRDefault="00F2475F" w:rsidP="00593767">
      <w:pPr>
        <w:wordWrap w:val="0"/>
        <w:overflowPunct w:val="0"/>
        <w:autoSpaceDE w:val="0"/>
        <w:autoSpaceDN w:val="0"/>
        <w:jc w:val="left"/>
        <w:textAlignment w:val="center"/>
      </w:pPr>
      <w:r>
        <w:rPr>
          <w:rFonts w:hint="eastAsia"/>
        </w:rPr>
        <w:t>様式</w:t>
      </w:r>
      <w:r w:rsidR="000162C0">
        <w:rPr>
          <w:rFonts w:hint="eastAsia"/>
        </w:rPr>
        <w:t>第</w:t>
      </w:r>
      <w:r w:rsidR="00595D9D">
        <w:rPr>
          <w:rFonts w:hint="eastAsia"/>
        </w:rPr>
        <w:t>７</w:t>
      </w:r>
      <w:r w:rsidR="000162C0">
        <w:rPr>
          <w:rFonts w:hint="eastAsia"/>
        </w:rPr>
        <w:t>号</w:t>
      </w:r>
      <w:r w:rsidR="000162C0">
        <w:t>(</w:t>
      </w:r>
      <w:r w:rsidR="000162C0">
        <w:rPr>
          <w:rFonts w:hint="eastAsia"/>
        </w:rPr>
        <w:t>第</w:t>
      </w:r>
      <w:r w:rsidR="00593767">
        <w:rPr>
          <w:rFonts w:hint="eastAsia"/>
        </w:rPr>
        <w:t>５</w:t>
      </w:r>
      <w:r w:rsidR="000162C0">
        <w:rPr>
          <w:rFonts w:hint="eastAsia"/>
        </w:rPr>
        <w:t>条関係</w:t>
      </w:r>
      <w:r w:rsidR="000162C0">
        <w:t>)</w:t>
      </w:r>
    </w:p>
    <w:p w14:paraId="76325841" w14:textId="77777777" w:rsidR="00593767" w:rsidRDefault="00593767" w:rsidP="00593767">
      <w:pPr>
        <w:wordWrap w:val="0"/>
        <w:overflowPunct w:val="0"/>
        <w:autoSpaceDE w:val="0"/>
        <w:autoSpaceDN w:val="0"/>
        <w:jc w:val="lef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93767" w14:paraId="710D7AEA" w14:textId="77777777" w:rsidTr="00C85E13">
        <w:trPr>
          <w:cantSplit/>
        </w:trPr>
        <w:tc>
          <w:tcPr>
            <w:tcW w:w="8505" w:type="dxa"/>
            <w:vAlign w:val="center"/>
          </w:tcPr>
          <w:p w14:paraId="0470A8EF" w14:textId="77777777" w:rsidR="00593767" w:rsidRDefault="00593767" w:rsidP="00593767">
            <w:pPr>
              <w:jc w:val="center"/>
            </w:pPr>
            <w:r>
              <w:rPr>
                <w:rFonts w:hint="eastAsia"/>
              </w:rPr>
              <w:t>危険物製造所等設置・変更取止届出書</w:t>
            </w:r>
          </w:p>
        </w:tc>
      </w:tr>
    </w:tbl>
    <w:p w14:paraId="2D3155A6" w14:textId="77777777" w:rsidR="000162C0" w:rsidRDefault="000162C0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952"/>
        <w:gridCol w:w="2009"/>
        <w:gridCol w:w="336"/>
        <w:gridCol w:w="630"/>
        <w:gridCol w:w="1161"/>
        <w:gridCol w:w="309"/>
        <w:gridCol w:w="825"/>
        <w:gridCol w:w="1275"/>
      </w:tblGrid>
      <w:tr w:rsidR="000162C0" w14:paraId="22C07ABD" w14:textId="77777777">
        <w:tc>
          <w:tcPr>
            <w:tcW w:w="8505" w:type="dxa"/>
            <w:gridSpan w:val="9"/>
            <w:tcBorders>
              <w:bottom w:val="nil"/>
            </w:tcBorders>
          </w:tcPr>
          <w:p w14:paraId="58AF97D8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636131CD" w14:textId="77777777" w:rsidR="000162C0" w:rsidRDefault="000162C0" w:rsidP="00504BA8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60D05">
              <w:rPr>
                <w:rFonts w:hint="eastAsia"/>
              </w:rPr>
              <w:t>（あて先）</w:t>
            </w:r>
            <w:r w:rsidR="00593767">
              <w:rPr>
                <w:rFonts w:hint="eastAsia"/>
              </w:rPr>
              <w:t>草加八潮消防組合管理者</w:t>
            </w:r>
          </w:p>
        </w:tc>
      </w:tr>
      <w:tr w:rsidR="000162C0" w14:paraId="6A0C5990" w14:textId="77777777" w:rsidTr="00C3236F"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316267" w14:textId="77777777" w:rsidR="000162C0" w:rsidRDefault="00EA27C6" w:rsidP="00EA27C6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A98D6AA" w14:textId="77777777" w:rsidR="000162C0" w:rsidRDefault="00EA27C6" w:rsidP="00EA27C6">
            <w:r>
              <w:rPr>
                <w:rFonts w:hint="eastAsia"/>
              </w:rPr>
              <w:t xml:space="preserve">　　　　</w:t>
            </w:r>
            <w:r w:rsidR="000162C0">
              <w:rPr>
                <w:rFonts w:hint="eastAsia"/>
              </w:rPr>
              <w:t>住所</w:t>
            </w:r>
            <w:r w:rsidR="00D437E7">
              <w:rPr>
                <w:rFonts w:hint="eastAsia"/>
              </w:rPr>
              <w:t xml:space="preserve">　</w:t>
            </w:r>
          </w:p>
          <w:p w14:paraId="54704260" w14:textId="77777777" w:rsidR="00EA27C6" w:rsidRDefault="00EA27C6" w:rsidP="00EA27C6">
            <w:r>
              <w:rPr>
                <w:rFonts w:hint="eastAsia"/>
              </w:rPr>
              <w:t xml:space="preserve">　届出者　　　</w:t>
            </w:r>
          </w:p>
          <w:p w14:paraId="71AF3836" w14:textId="43CE3A74" w:rsidR="000162C0" w:rsidRDefault="00EA27C6" w:rsidP="00A01EA4">
            <w:r>
              <w:rPr>
                <w:rFonts w:hint="eastAsia"/>
              </w:rPr>
              <w:t xml:space="preserve">　　　　</w:t>
            </w:r>
            <w:r w:rsidR="000162C0">
              <w:rPr>
                <w:rFonts w:hint="eastAsia"/>
              </w:rPr>
              <w:t>氏名</w:t>
            </w:r>
            <w:r w:rsidR="00A01EA4">
              <w:rPr>
                <w:rFonts w:hint="eastAsia"/>
              </w:rPr>
              <w:t xml:space="preserve">　　　</w:t>
            </w:r>
            <w:r w:rsidR="00D44A41">
              <w:rPr>
                <w:rFonts w:hint="eastAsia"/>
              </w:rPr>
              <w:t xml:space="preserve">　</w:t>
            </w:r>
            <w:r w:rsidR="00A01EA4">
              <w:rPr>
                <w:rFonts w:hint="eastAsia"/>
              </w:rPr>
              <w:t xml:space="preserve">　　　　　　　　</w:t>
            </w:r>
          </w:p>
        </w:tc>
      </w:tr>
      <w:tr w:rsidR="00EA27C6" w14:paraId="602948F8" w14:textId="77777777">
        <w:tc>
          <w:tcPr>
            <w:tcW w:w="8505" w:type="dxa"/>
            <w:gridSpan w:val="9"/>
            <w:tcBorders>
              <w:top w:val="nil"/>
            </w:tcBorders>
          </w:tcPr>
          <w:p w14:paraId="76D4E384" w14:textId="77777777" w:rsidR="00EA27C6" w:rsidRDefault="00EA27C6" w:rsidP="00F2475F">
            <w:r>
              <w:rPr>
                <w:rFonts w:hint="eastAsia"/>
              </w:rPr>
              <w:t xml:space="preserve">　　　　　　</w:t>
            </w:r>
            <w:r w:rsidR="009C0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="00F247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(電話　　　</w:t>
            </w:r>
            <w:r w:rsidR="00F247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C0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　　</w:t>
            </w:r>
          </w:p>
        </w:tc>
      </w:tr>
      <w:tr w:rsidR="000162C0" w14:paraId="5E50CC19" w14:textId="77777777">
        <w:trPr>
          <w:cantSplit/>
          <w:trHeight w:val="600"/>
        </w:trPr>
        <w:tc>
          <w:tcPr>
            <w:tcW w:w="1008" w:type="dxa"/>
            <w:vMerge w:val="restart"/>
            <w:vAlign w:val="center"/>
          </w:tcPr>
          <w:p w14:paraId="2AE1426A" w14:textId="77777777" w:rsidR="000162C0" w:rsidRDefault="000162C0" w:rsidP="00E765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52" w:type="dxa"/>
            <w:vAlign w:val="center"/>
          </w:tcPr>
          <w:p w14:paraId="1EBD9AB3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45" w:type="dxa"/>
            <w:gridSpan w:val="7"/>
            <w:vAlign w:val="center"/>
          </w:tcPr>
          <w:p w14:paraId="6AE495B9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0FD62DF2" w14:textId="77777777">
        <w:trPr>
          <w:cantSplit/>
          <w:trHeight w:val="600"/>
        </w:trPr>
        <w:tc>
          <w:tcPr>
            <w:tcW w:w="1008" w:type="dxa"/>
            <w:vMerge/>
            <w:vAlign w:val="center"/>
          </w:tcPr>
          <w:p w14:paraId="5CB2B884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52" w:type="dxa"/>
            <w:vAlign w:val="center"/>
          </w:tcPr>
          <w:p w14:paraId="4F5D8D33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45" w:type="dxa"/>
            <w:gridSpan w:val="7"/>
            <w:vAlign w:val="center"/>
          </w:tcPr>
          <w:p w14:paraId="52FEB0EC" w14:textId="77777777" w:rsidR="000162C0" w:rsidRDefault="000162C0" w:rsidP="00C3236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</w:p>
        </w:tc>
      </w:tr>
      <w:tr w:rsidR="000162C0" w14:paraId="0EC67AB6" w14:textId="77777777" w:rsidTr="009C0717">
        <w:trPr>
          <w:trHeight w:val="481"/>
        </w:trPr>
        <w:tc>
          <w:tcPr>
            <w:tcW w:w="1960" w:type="dxa"/>
            <w:gridSpan w:val="2"/>
            <w:vAlign w:val="center"/>
          </w:tcPr>
          <w:p w14:paraId="26AD5915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45" w:type="dxa"/>
            <w:gridSpan w:val="7"/>
            <w:vAlign w:val="center"/>
          </w:tcPr>
          <w:p w14:paraId="633F4EFF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29576695" w14:textId="77777777">
        <w:trPr>
          <w:cantSplit/>
          <w:trHeight w:val="600"/>
        </w:trPr>
        <w:tc>
          <w:tcPr>
            <w:tcW w:w="1960" w:type="dxa"/>
            <w:gridSpan w:val="2"/>
            <w:vAlign w:val="center"/>
          </w:tcPr>
          <w:p w14:paraId="6F5E4512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許可申請年月日</w:t>
            </w:r>
          </w:p>
        </w:tc>
        <w:tc>
          <w:tcPr>
            <w:tcW w:w="2975" w:type="dxa"/>
            <w:gridSpan w:val="3"/>
            <w:vAlign w:val="center"/>
          </w:tcPr>
          <w:p w14:paraId="0E8CC325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492722CE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  <w:gridSpan w:val="2"/>
            <w:vAlign w:val="center"/>
          </w:tcPr>
          <w:p w14:paraId="7D6F13CC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24A73D2B" w14:textId="77777777">
        <w:trPr>
          <w:cantSplit/>
          <w:trHeight w:val="600"/>
        </w:trPr>
        <w:tc>
          <w:tcPr>
            <w:tcW w:w="1960" w:type="dxa"/>
            <w:gridSpan w:val="2"/>
            <w:vAlign w:val="center"/>
          </w:tcPr>
          <w:p w14:paraId="19072425" w14:textId="77777777" w:rsidR="0071210F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設置又</w:t>
            </w:r>
            <w:r>
              <w:rPr>
                <w:rFonts w:hint="eastAsia"/>
              </w:rPr>
              <w:t>は</w:t>
            </w:r>
          </w:p>
          <w:p w14:paraId="420253E4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変更許可年月日</w:t>
            </w:r>
          </w:p>
        </w:tc>
        <w:tc>
          <w:tcPr>
            <w:tcW w:w="2975" w:type="dxa"/>
            <w:gridSpan w:val="3"/>
            <w:vAlign w:val="center"/>
          </w:tcPr>
          <w:p w14:paraId="6E59315C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6EC786F6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設置又</w:t>
            </w:r>
            <w:r>
              <w:rPr>
                <w:rFonts w:hint="eastAsia"/>
              </w:rPr>
              <w:t>は変更許可番号</w:t>
            </w:r>
          </w:p>
        </w:tc>
        <w:tc>
          <w:tcPr>
            <w:tcW w:w="2100" w:type="dxa"/>
            <w:gridSpan w:val="2"/>
            <w:vAlign w:val="center"/>
          </w:tcPr>
          <w:p w14:paraId="779184F9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0162C0" w14:paraId="752F562F" w14:textId="77777777" w:rsidTr="006D0D22">
        <w:trPr>
          <w:cantSplit/>
          <w:trHeight w:val="600"/>
        </w:trPr>
        <w:tc>
          <w:tcPr>
            <w:tcW w:w="1960" w:type="dxa"/>
            <w:gridSpan w:val="2"/>
            <w:vAlign w:val="center"/>
          </w:tcPr>
          <w:p w14:paraId="3EE26613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75" w:type="dxa"/>
            <w:gridSpan w:val="3"/>
            <w:vAlign w:val="center"/>
          </w:tcPr>
          <w:p w14:paraId="0E72BD5F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14:paraId="62D7B083" w14:textId="77777777" w:rsidR="000162C0" w:rsidRDefault="000162C0" w:rsidP="006D0D22">
            <w:pPr>
              <w:jc w:val="left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09" w:type="dxa"/>
            <w:gridSpan w:val="3"/>
            <w:vAlign w:val="center"/>
          </w:tcPr>
          <w:p w14:paraId="079B8AFA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42DFFECB" w14:textId="77777777" w:rsidTr="006D0D22">
        <w:trPr>
          <w:cantSplit/>
          <w:trHeight w:val="600"/>
        </w:trPr>
        <w:tc>
          <w:tcPr>
            <w:tcW w:w="1960" w:type="dxa"/>
            <w:gridSpan w:val="2"/>
            <w:vAlign w:val="center"/>
          </w:tcPr>
          <w:p w14:paraId="340A4036" w14:textId="77777777" w:rsidR="0071210F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危険物の類・</w:t>
            </w:r>
          </w:p>
          <w:p w14:paraId="084E2A44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品名・</w:t>
            </w:r>
            <w:r>
              <w:rPr>
                <w:rFonts w:hint="eastAsia"/>
                <w:spacing w:val="34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4136" w:type="dxa"/>
            <w:gridSpan w:val="4"/>
            <w:vAlign w:val="center"/>
          </w:tcPr>
          <w:p w14:paraId="39B83397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AA00D3B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5" w:type="dxa"/>
            <w:vAlign w:val="center"/>
          </w:tcPr>
          <w:p w14:paraId="1928876C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7B3C7E62" w14:textId="77777777">
        <w:trPr>
          <w:trHeight w:val="600"/>
        </w:trPr>
        <w:tc>
          <w:tcPr>
            <w:tcW w:w="1960" w:type="dxa"/>
            <w:gridSpan w:val="2"/>
            <w:vAlign w:val="center"/>
          </w:tcPr>
          <w:p w14:paraId="263E934E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取りやめ理由</w:t>
            </w:r>
          </w:p>
        </w:tc>
        <w:tc>
          <w:tcPr>
            <w:tcW w:w="6545" w:type="dxa"/>
            <w:gridSpan w:val="7"/>
            <w:vAlign w:val="center"/>
          </w:tcPr>
          <w:p w14:paraId="49A5DDD8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4AE1221B" w14:textId="77777777">
        <w:trPr>
          <w:trHeight w:val="600"/>
        </w:trPr>
        <w:tc>
          <w:tcPr>
            <w:tcW w:w="1960" w:type="dxa"/>
            <w:gridSpan w:val="2"/>
            <w:vAlign w:val="center"/>
          </w:tcPr>
          <w:p w14:paraId="5AC96A6A" w14:textId="77777777" w:rsidR="000162C0" w:rsidRDefault="000162C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取りやめ年月日</w:t>
            </w:r>
          </w:p>
        </w:tc>
        <w:tc>
          <w:tcPr>
            <w:tcW w:w="6545" w:type="dxa"/>
            <w:gridSpan w:val="7"/>
            <w:vAlign w:val="center"/>
          </w:tcPr>
          <w:p w14:paraId="7C04453D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162C0" w14:paraId="22DB3E17" w14:textId="77777777">
        <w:trPr>
          <w:trHeight w:val="600"/>
        </w:trPr>
        <w:tc>
          <w:tcPr>
            <w:tcW w:w="4305" w:type="dxa"/>
            <w:gridSpan w:val="4"/>
            <w:vAlign w:val="center"/>
          </w:tcPr>
          <w:p w14:paraId="39E643D8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5"/>
            <w:vAlign w:val="center"/>
          </w:tcPr>
          <w:p w14:paraId="51C58DBC" w14:textId="77777777" w:rsidR="000162C0" w:rsidRDefault="000162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162C0" w14:paraId="25C99B0D" w14:textId="77777777">
        <w:trPr>
          <w:trHeight w:val="1320"/>
        </w:trPr>
        <w:tc>
          <w:tcPr>
            <w:tcW w:w="4305" w:type="dxa"/>
            <w:gridSpan w:val="4"/>
            <w:vAlign w:val="center"/>
          </w:tcPr>
          <w:p w14:paraId="4FE9B532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53D92BE2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D756C72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2CCE281C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BE573B7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2C952081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00CB36D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324C5023" w14:textId="77777777" w:rsidR="00D44A41" w:rsidRDefault="00D44A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0" w:type="dxa"/>
            <w:gridSpan w:val="5"/>
            <w:vAlign w:val="center"/>
          </w:tcPr>
          <w:p w14:paraId="34AB2C27" w14:textId="77777777" w:rsidR="000162C0" w:rsidRDefault="000162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4E151E" w14:textId="77777777" w:rsidR="000162C0" w:rsidRDefault="000162C0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14:paraId="488D001B" w14:textId="77777777" w:rsidR="000162C0" w:rsidRDefault="000162C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EA27C6">
        <w:rPr>
          <w:rFonts w:hint="eastAsia"/>
        </w:rPr>
        <w:t>１</w:t>
      </w:r>
      <w:r w:rsidR="00F43FEB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9110D6">
        <w:rPr>
          <w:rFonts w:hint="eastAsia"/>
        </w:rPr>
        <w:t>Ａ４</w:t>
      </w:r>
      <w:r>
        <w:rPr>
          <w:rFonts w:hint="eastAsia"/>
        </w:rPr>
        <w:t>とします。</w:t>
      </w:r>
    </w:p>
    <w:p w14:paraId="6449EE56" w14:textId="77777777" w:rsidR="00EA27C6" w:rsidRDefault="000162C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EA27C6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14:paraId="034953FB" w14:textId="77777777" w:rsidR="000162C0" w:rsidRDefault="00EA27C6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0162C0">
        <w:rPr>
          <w:rFonts w:hint="eastAsia"/>
        </w:rPr>
        <w:t>ださい。</w:t>
      </w:r>
    </w:p>
    <w:p w14:paraId="2F276587" w14:textId="77777777" w:rsidR="000162C0" w:rsidRDefault="000162C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EA27C6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0162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C042" w14:textId="77777777" w:rsidR="00366221" w:rsidRDefault="00366221">
      <w:r>
        <w:separator/>
      </w:r>
    </w:p>
  </w:endnote>
  <w:endnote w:type="continuationSeparator" w:id="0">
    <w:p w14:paraId="335459BC" w14:textId="77777777" w:rsidR="00366221" w:rsidRDefault="003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A7A" w14:textId="77777777" w:rsidR="00366221" w:rsidRDefault="00366221">
      <w:r>
        <w:separator/>
      </w:r>
    </w:p>
  </w:footnote>
  <w:footnote w:type="continuationSeparator" w:id="0">
    <w:p w14:paraId="6C477CC8" w14:textId="77777777" w:rsidR="00366221" w:rsidRDefault="0036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C6"/>
    <w:rsid w:val="000162C0"/>
    <w:rsid w:val="00162413"/>
    <w:rsid w:val="002E49C3"/>
    <w:rsid w:val="00366221"/>
    <w:rsid w:val="00486CA6"/>
    <w:rsid w:val="00504BA8"/>
    <w:rsid w:val="00593767"/>
    <w:rsid w:val="00595D9D"/>
    <w:rsid w:val="00615D3E"/>
    <w:rsid w:val="00631244"/>
    <w:rsid w:val="0064250E"/>
    <w:rsid w:val="00690D96"/>
    <w:rsid w:val="006D0D22"/>
    <w:rsid w:val="0071210F"/>
    <w:rsid w:val="00762B9C"/>
    <w:rsid w:val="007C770F"/>
    <w:rsid w:val="007D4101"/>
    <w:rsid w:val="009110D6"/>
    <w:rsid w:val="00921CC6"/>
    <w:rsid w:val="009B3D6D"/>
    <w:rsid w:val="009C0717"/>
    <w:rsid w:val="00A01EA4"/>
    <w:rsid w:val="00A5756D"/>
    <w:rsid w:val="00AF61A4"/>
    <w:rsid w:val="00B60D05"/>
    <w:rsid w:val="00C3236F"/>
    <w:rsid w:val="00D437E7"/>
    <w:rsid w:val="00D44A41"/>
    <w:rsid w:val="00D9439C"/>
    <w:rsid w:val="00E76525"/>
    <w:rsid w:val="00EA27C6"/>
    <w:rsid w:val="00F2475F"/>
    <w:rsid w:val="00F42BFB"/>
    <w:rsid w:val="00F43FEB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AF0F4"/>
  <w15:docId w15:val="{D4F96C4E-D483-4693-9FC4-86DDB05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D0D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323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36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D0D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6D0D22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YoboKyokai</cp:lastModifiedBy>
  <cp:revision>3</cp:revision>
  <cp:lastPrinted>2016-02-25T00:44:00Z</cp:lastPrinted>
  <dcterms:created xsi:type="dcterms:W3CDTF">2022-01-04T02:55:00Z</dcterms:created>
  <dcterms:modified xsi:type="dcterms:W3CDTF">2022-01-04T06:06:00Z</dcterms:modified>
</cp:coreProperties>
</file>