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A9" w:rsidRPr="005833DE" w:rsidRDefault="00661EA9" w:rsidP="005833DE">
      <w:pPr>
        <w:jc w:val="center"/>
        <w:rPr>
          <w:rFonts w:ascii="游ゴシック" w:eastAsia="游ゴシック" w:hAnsi="游ゴシック"/>
          <w:sz w:val="24"/>
        </w:rPr>
      </w:pPr>
      <w:bookmarkStart w:id="0" w:name="_GoBack"/>
      <w:bookmarkEnd w:id="0"/>
      <w:r w:rsidRPr="005833DE">
        <w:rPr>
          <w:rFonts w:ascii="游ゴシック" w:eastAsia="游ゴシック" w:hAnsi="游ゴシック" w:hint="eastAsia"/>
          <w:spacing w:val="130"/>
          <w:sz w:val="24"/>
          <w:fitText w:val="2241" w:id="-1452012032"/>
        </w:rPr>
        <w:t>意見提出</w:t>
      </w:r>
      <w:r w:rsidRPr="005833DE">
        <w:rPr>
          <w:rFonts w:ascii="游ゴシック" w:eastAsia="游ゴシック" w:hAnsi="游ゴシック" w:hint="eastAsia"/>
          <w:sz w:val="24"/>
          <w:fitText w:val="2241" w:id="-1452012032"/>
        </w:rPr>
        <w:t>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98"/>
        <w:gridCol w:w="7122"/>
      </w:tblGrid>
      <w:tr w:rsidR="00661EA9" w:rsidTr="00EC387E">
        <w:trPr>
          <w:trHeight w:val="454"/>
        </w:trPr>
        <w:tc>
          <w:tcPr>
            <w:tcW w:w="1598" w:type="dxa"/>
            <w:vAlign w:val="center"/>
          </w:tcPr>
          <w:p w:rsidR="00661EA9" w:rsidRDefault="00661EA9" w:rsidP="00661EA9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政策名</w:t>
            </w:r>
          </w:p>
        </w:tc>
        <w:tc>
          <w:tcPr>
            <w:tcW w:w="7122" w:type="dxa"/>
            <w:vAlign w:val="center"/>
          </w:tcPr>
          <w:p w:rsidR="00661EA9" w:rsidRDefault="00710A2A" w:rsidP="00661EA9">
            <w:pPr>
              <w:rPr>
                <w:rFonts w:ascii="游明朝" w:eastAsia="游明朝" w:hAnsi="游明朝"/>
              </w:rPr>
            </w:pPr>
            <w:r w:rsidRPr="00710A2A">
              <w:rPr>
                <w:rFonts w:ascii="游明朝" w:eastAsia="游明朝" w:hAnsi="游明朝" w:hint="eastAsia"/>
              </w:rPr>
              <w:t>草加八潮消防組合個人情報</w:t>
            </w:r>
            <w:r w:rsidR="00232E85">
              <w:rPr>
                <w:rFonts w:ascii="游明朝" w:eastAsia="游明朝" w:hAnsi="游明朝" w:hint="eastAsia"/>
              </w:rPr>
              <w:t>保護</w:t>
            </w:r>
            <w:r w:rsidRPr="00710A2A">
              <w:rPr>
                <w:rFonts w:ascii="游明朝" w:eastAsia="游明朝" w:hAnsi="游明朝" w:hint="eastAsia"/>
              </w:rPr>
              <w:t>法施行条例案</w:t>
            </w:r>
          </w:p>
        </w:tc>
      </w:tr>
      <w:tr w:rsidR="00661EA9" w:rsidTr="00EC387E">
        <w:trPr>
          <w:trHeight w:val="454"/>
        </w:trPr>
        <w:tc>
          <w:tcPr>
            <w:tcW w:w="1598" w:type="dxa"/>
            <w:vAlign w:val="center"/>
          </w:tcPr>
          <w:p w:rsidR="00661EA9" w:rsidRDefault="00661EA9" w:rsidP="00661EA9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お名前</w:t>
            </w:r>
          </w:p>
        </w:tc>
        <w:tc>
          <w:tcPr>
            <w:tcW w:w="7122" w:type="dxa"/>
            <w:vAlign w:val="center"/>
          </w:tcPr>
          <w:p w:rsidR="00661EA9" w:rsidRPr="00661EA9" w:rsidRDefault="00661EA9" w:rsidP="00661EA9">
            <w:pPr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※必ずご記入ください</w:t>
            </w:r>
          </w:p>
        </w:tc>
      </w:tr>
      <w:tr w:rsidR="00661EA9" w:rsidTr="00EC387E">
        <w:trPr>
          <w:trHeight w:val="454"/>
        </w:trPr>
        <w:tc>
          <w:tcPr>
            <w:tcW w:w="1598" w:type="dxa"/>
            <w:vAlign w:val="center"/>
          </w:tcPr>
          <w:p w:rsidR="00661EA9" w:rsidRDefault="00661EA9" w:rsidP="00661EA9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ご住所</w:t>
            </w:r>
          </w:p>
        </w:tc>
        <w:tc>
          <w:tcPr>
            <w:tcW w:w="7122" w:type="dxa"/>
            <w:vAlign w:val="center"/>
          </w:tcPr>
          <w:p w:rsidR="00661EA9" w:rsidRPr="00661EA9" w:rsidRDefault="00661EA9" w:rsidP="00661EA9">
            <w:pPr>
              <w:jc w:val="righ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※必ずご記入ください</w:t>
            </w:r>
          </w:p>
        </w:tc>
      </w:tr>
      <w:tr w:rsidR="00661EA9" w:rsidTr="00EC387E">
        <w:trPr>
          <w:trHeight w:val="454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61EA9" w:rsidRDefault="00661EA9" w:rsidP="00661EA9">
            <w:pPr>
              <w:jc w:val="distribute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bottom w:val="dotted" w:sz="4" w:space="0" w:color="auto"/>
            </w:tcBorders>
            <w:vAlign w:val="center"/>
          </w:tcPr>
          <w:p w:rsidR="00661EA9" w:rsidRPr="005833DE" w:rsidRDefault="00661EA9" w:rsidP="00661EA9">
            <w:pPr>
              <w:rPr>
                <w:rFonts w:ascii="游明朝" w:eastAsia="游明朝" w:hAnsi="游明朝"/>
                <w:sz w:val="20"/>
              </w:rPr>
            </w:pPr>
            <w:r w:rsidRPr="005833DE">
              <w:rPr>
                <w:rFonts w:ascii="游明朝" w:eastAsia="游明朝" w:hAnsi="游明朝" w:hint="eastAsia"/>
                <w:sz w:val="20"/>
              </w:rPr>
              <w:t>ご意見をどうぞ</w:t>
            </w:r>
            <w:r w:rsidR="005833DE">
              <w:rPr>
                <w:rFonts w:ascii="游明朝" w:eastAsia="游明朝" w:hAnsi="游明朝" w:hint="eastAsia"/>
                <w:sz w:val="20"/>
              </w:rPr>
              <w:t>・・・</w:t>
            </w: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  <w:tr w:rsidR="00EC387E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7E" w:rsidRDefault="00EC387E" w:rsidP="00661EA9">
            <w:pPr>
              <w:rPr>
                <w:rFonts w:ascii="游明朝" w:eastAsia="游明朝" w:hAnsi="游明朝"/>
              </w:rPr>
            </w:pPr>
          </w:p>
        </w:tc>
      </w:tr>
      <w:tr w:rsidR="00EC387E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7E" w:rsidRDefault="00EC387E" w:rsidP="00661EA9">
            <w:pPr>
              <w:rPr>
                <w:rFonts w:ascii="游明朝" w:eastAsia="游明朝" w:hAnsi="游明朝"/>
              </w:rPr>
            </w:pPr>
          </w:p>
        </w:tc>
      </w:tr>
      <w:tr w:rsidR="00EC387E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87E" w:rsidRDefault="00EC387E" w:rsidP="00661EA9">
            <w:pPr>
              <w:rPr>
                <w:rFonts w:ascii="游明朝" w:eastAsia="游明朝" w:hAnsi="游明朝"/>
              </w:rPr>
            </w:pPr>
          </w:p>
        </w:tc>
      </w:tr>
      <w:tr w:rsidR="00661EA9" w:rsidTr="00EC387E">
        <w:trPr>
          <w:trHeight w:val="454"/>
        </w:trPr>
        <w:tc>
          <w:tcPr>
            <w:tcW w:w="8720" w:type="dxa"/>
            <w:gridSpan w:val="2"/>
            <w:tcBorders>
              <w:top w:val="dotted" w:sz="4" w:space="0" w:color="auto"/>
            </w:tcBorders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</w:p>
        </w:tc>
      </w:tr>
    </w:tbl>
    <w:p w:rsidR="00661EA9" w:rsidRPr="005833DE" w:rsidRDefault="00661EA9" w:rsidP="0001743E">
      <w:pPr>
        <w:rPr>
          <w:rFonts w:ascii="游明朝" w:eastAsia="游明朝" w:hAnsi="游明朝"/>
          <w:b/>
        </w:rPr>
      </w:pPr>
      <w:r w:rsidRPr="005833DE">
        <w:rPr>
          <w:rFonts w:ascii="游明朝" w:eastAsia="游明朝" w:hAnsi="游明朝" w:hint="eastAsia"/>
          <w:b/>
        </w:rPr>
        <w:t>貴重なご意見ありがとうございます。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4082"/>
      </w:tblGrid>
      <w:tr w:rsidR="00661EA9" w:rsidTr="00661EA9">
        <w:trPr>
          <w:trHeight w:val="1928"/>
          <w:jc w:val="right"/>
        </w:trPr>
        <w:tc>
          <w:tcPr>
            <w:tcW w:w="4082" w:type="dxa"/>
            <w:vAlign w:val="center"/>
          </w:tcPr>
          <w:p w:rsidR="00661EA9" w:rsidRDefault="00661EA9" w:rsidP="00661EA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お問い合わせ</w:t>
            </w:r>
          </w:p>
          <w:p w:rsidR="00661EA9" w:rsidRDefault="00661EA9" w:rsidP="00661EA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草加八潮消防局総務課　庶務係</w:t>
            </w:r>
          </w:p>
          <w:p w:rsidR="00661EA9" w:rsidRDefault="00661EA9" w:rsidP="00661EA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ＴＥＬ　０４８－９２４－２１１２</w:t>
            </w:r>
          </w:p>
          <w:p w:rsidR="00661EA9" w:rsidRDefault="00661EA9" w:rsidP="00661EA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ＦＡＸ　</w:t>
            </w:r>
            <w:r w:rsidRPr="00661EA9">
              <w:rPr>
                <w:rFonts w:ascii="游明朝" w:eastAsia="游明朝" w:hAnsi="游明朝" w:hint="eastAsia"/>
              </w:rPr>
              <w:t>０４８－９２４－０９６３</w:t>
            </w:r>
          </w:p>
          <w:p w:rsidR="00661EA9" w:rsidRDefault="00661EA9" w:rsidP="00661EA9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E-mail　soumu@soka-yashio119.jp</w:t>
            </w:r>
          </w:p>
        </w:tc>
      </w:tr>
    </w:tbl>
    <w:p w:rsidR="00661EA9" w:rsidRPr="00D76713" w:rsidRDefault="005833DE" w:rsidP="00EC387E">
      <w:pPr>
        <w:ind w:left="229" w:hangingChars="100" w:hanging="22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※　</w:t>
      </w:r>
      <w:r w:rsidRPr="005833DE">
        <w:rPr>
          <w:rFonts w:ascii="游明朝" w:eastAsia="游明朝" w:hAnsi="游明朝" w:hint="eastAsia"/>
        </w:rPr>
        <w:t>いただいたご意見については、同趣旨のご意見ごとにまとめ、それに対する組合の考え方やその後の策定経過をホームページで公表いたします。</w:t>
      </w:r>
    </w:p>
    <w:sectPr w:rsidR="00661EA9" w:rsidRPr="00D76713" w:rsidSect="002A2626">
      <w:pgSz w:w="11906" w:h="16838" w:code="9"/>
      <w:pgMar w:top="1588" w:right="1588" w:bottom="1588" w:left="1588" w:header="851" w:footer="851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77" w:rsidRDefault="00490B77">
      <w:r>
        <w:separator/>
      </w:r>
    </w:p>
  </w:endnote>
  <w:endnote w:type="continuationSeparator" w:id="0">
    <w:p w:rsidR="00490B77" w:rsidRDefault="0049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77" w:rsidRDefault="00490B77">
      <w:r>
        <w:separator/>
      </w:r>
    </w:p>
  </w:footnote>
  <w:footnote w:type="continuationSeparator" w:id="0">
    <w:p w:rsidR="00490B77" w:rsidRDefault="0049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defaultTabStop w:val="851"/>
  <w:drawingGridHorizontalSpacing w:val="229"/>
  <w:drawingGridVerticalSpacing w:val="195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7"/>
    <w:rsid w:val="0001743E"/>
    <w:rsid w:val="00030326"/>
    <w:rsid w:val="00160194"/>
    <w:rsid w:val="00165FED"/>
    <w:rsid w:val="00232E85"/>
    <w:rsid w:val="002A2626"/>
    <w:rsid w:val="002C4CC7"/>
    <w:rsid w:val="00380D9A"/>
    <w:rsid w:val="00391B56"/>
    <w:rsid w:val="00404167"/>
    <w:rsid w:val="00466C3A"/>
    <w:rsid w:val="00490B77"/>
    <w:rsid w:val="005833DE"/>
    <w:rsid w:val="00636738"/>
    <w:rsid w:val="00661EA9"/>
    <w:rsid w:val="00710A2A"/>
    <w:rsid w:val="00725E6F"/>
    <w:rsid w:val="00781E54"/>
    <w:rsid w:val="007D6A8E"/>
    <w:rsid w:val="0085013A"/>
    <w:rsid w:val="008D73B9"/>
    <w:rsid w:val="008F6391"/>
    <w:rsid w:val="009741E7"/>
    <w:rsid w:val="009B3D90"/>
    <w:rsid w:val="009F6A20"/>
    <w:rsid w:val="00A179EF"/>
    <w:rsid w:val="00A72B35"/>
    <w:rsid w:val="00AE31B4"/>
    <w:rsid w:val="00B10479"/>
    <w:rsid w:val="00B922EF"/>
    <w:rsid w:val="00BA4840"/>
    <w:rsid w:val="00C220C3"/>
    <w:rsid w:val="00C91300"/>
    <w:rsid w:val="00D4636C"/>
    <w:rsid w:val="00D52864"/>
    <w:rsid w:val="00D6195B"/>
    <w:rsid w:val="00D76713"/>
    <w:rsid w:val="00DB1092"/>
    <w:rsid w:val="00DE3946"/>
    <w:rsid w:val="00E73691"/>
    <w:rsid w:val="00E764D7"/>
    <w:rsid w:val="00EC387E"/>
    <w:rsid w:val="00F01CB4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BF062B-A044-40B8-91CD-00B5072B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6F"/>
    <w:pPr>
      <w:widowControl w:val="0"/>
      <w:jc w:val="both"/>
    </w:pPr>
    <w:rPr>
      <w:rFonts w:ascii="ＭＳ 明朝"/>
      <w:sz w:val="22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autoSpaceDE w:val="0"/>
      <w:autoSpaceDN w:val="0"/>
      <w:ind w:leftChars="300" w:left="638" w:rightChars="300" w:right="638"/>
    </w:pPr>
  </w:style>
  <w:style w:type="paragraph" w:styleId="a4">
    <w:name w:val="Body Text Indent"/>
    <w:basedOn w:val="a"/>
    <w:semiHidden/>
    <w:pPr>
      <w:wordWrap w:val="0"/>
      <w:ind w:left="213" w:hangingChars="100" w:hanging="213"/>
    </w:pPr>
  </w:style>
  <w:style w:type="paragraph" w:styleId="2">
    <w:name w:val="Body Text Indent 2"/>
    <w:basedOn w:val="a"/>
    <w:semiHidden/>
    <w:pPr>
      <w:wordWrap w:val="0"/>
      <w:autoSpaceDE w:val="0"/>
      <w:autoSpaceDN w:val="0"/>
      <w:ind w:firstLineChars="100" w:firstLine="213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uiPriority w:val="99"/>
    <w:semiHidden/>
    <w:unhideWhenUsed/>
    <w:rsid w:val="00D6195B"/>
    <w:rPr>
      <w:sz w:val="18"/>
      <w:szCs w:val="18"/>
    </w:rPr>
  </w:style>
  <w:style w:type="paragraph" w:customStyle="1" w:styleId="a8">
    <w:name w:val="本文スタイル"/>
    <w:basedOn w:val="a"/>
    <w:pPr>
      <w:wordWrap w:val="0"/>
      <w:autoSpaceDE w:val="0"/>
      <w:autoSpaceDN w:val="0"/>
    </w:pPr>
  </w:style>
  <w:style w:type="paragraph" w:customStyle="1" w:styleId="a9">
    <w:name w:val="箇条書きスタイル１"/>
    <w:basedOn w:val="a4"/>
  </w:style>
  <w:style w:type="paragraph" w:customStyle="1" w:styleId="aa">
    <w:name w:val="表題スタイル"/>
    <w:basedOn w:val="a3"/>
  </w:style>
  <w:style w:type="paragraph" w:customStyle="1" w:styleId="ab">
    <w:name w:val="差出人スタイル"/>
    <w:basedOn w:val="a"/>
    <w:pPr>
      <w:wordWrap w:val="0"/>
      <w:autoSpaceDE w:val="0"/>
      <w:autoSpaceDN w:val="0"/>
      <w:ind w:rightChars="100" w:right="213"/>
      <w:jc w:val="right"/>
    </w:pPr>
  </w:style>
  <w:style w:type="paragraph" w:customStyle="1" w:styleId="ac">
    <w:name w:val="差出人（印）スタイル"/>
    <w:basedOn w:val="ab"/>
    <w:pPr>
      <w:tabs>
        <w:tab w:val="left" w:pos="8307"/>
      </w:tabs>
      <w:ind w:rightChars="300" w:right="638"/>
    </w:pPr>
  </w:style>
  <w:style w:type="paragraph" w:customStyle="1" w:styleId="ad">
    <w:name w:val="箇条書きスタイル２"/>
    <w:basedOn w:val="a9"/>
    <w:pPr>
      <w:ind w:leftChars="100" w:left="200" w:hanging="100"/>
    </w:pPr>
  </w:style>
  <w:style w:type="paragraph" w:customStyle="1" w:styleId="ae">
    <w:name w:val="箇条書きスタイル３"/>
    <w:basedOn w:val="ad"/>
    <w:pPr>
      <w:ind w:leftChars="200" w:left="300"/>
    </w:pPr>
  </w:style>
  <w:style w:type="paragraph" w:styleId="af">
    <w:name w:val="annotation text"/>
    <w:basedOn w:val="a"/>
    <w:link w:val="af0"/>
    <w:semiHidden/>
    <w:unhideWhenUsed/>
    <w:rsid w:val="00D6195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6195B"/>
    <w:rPr>
      <w:rFonts w:ascii="ＭＳ 明朝"/>
      <w:sz w:val="22"/>
      <w:szCs w:val="21"/>
      <w:lang w:bidi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195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6195B"/>
    <w:rPr>
      <w:rFonts w:ascii="ＭＳ 明朝"/>
      <w:b/>
      <w:bCs/>
      <w:sz w:val="22"/>
      <w:szCs w:val="21"/>
      <w:lang w:bidi="he-IL"/>
    </w:rPr>
  </w:style>
  <w:style w:type="paragraph" w:styleId="af3">
    <w:name w:val="Balloon Text"/>
    <w:basedOn w:val="a"/>
    <w:link w:val="af4"/>
    <w:uiPriority w:val="99"/>
    <w:semiHidden/>
    <w:unhideWhenUsed/>
    <w:rsid w:val="00D6195B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D6195B"/>
    <w:rPr>
      <w:rFonts w:ascii="Arial" w:eastAsia="ＭＳ ゴシック" w:hAnsi="Arial" w:cs="Times New Roman"/>
      <w:sz w:val="18"/>
      <w:szCs w:val="18"/>
      <w:lang w:bidi="he-IL"/>
    </w:rPr>
  </w:style>
  <w:style w:type="table" w:styleId="af5">
    <w:name w:val="Table Grid"/>
    <w:basedOn w:val="a1"/>
    <w:uiPriority w:val="59"/>
    <w:rsid w:val="0066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o.P-000079\Application%20Data\Microsoft\Templates\&#36890;&#30693;&#25991;&#26360;&#3156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通知文書等.dot</Template>
  <TotalTime>15</TotalTime>
  <Pages>1</Pages>
  <Words>202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通知文書等</vt:lpstr>
      <vt:lpstr>通知文書等</vt:lpstr>
    </vt:vector>
  </TitlesOfParts>
  <Company>草加市役所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通知文書等</dc:title>
  <dc:creator>草加市役所</dc:creator>
  <cp:lastModifiedBy>総務名倉</cp:lastModifiedBy>
  <cp:revision>9</cp:revision>
  <cp:lastPrinted>2008-01-11T02:48:00Z</cp:lastPrinted>
  <dcterms:created xsi:type="dcterms:W3CDTF">2015-04-07T04:25:00Z</dcterms:created>
  <dcterms:modified xsi:type="dcterms:W3CDTF">2022-09-15T01:12:00Z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