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E" w:rsidRPr="005A4244" w:rsidRDefault="001729EE" w:rsidP="001729EE">
      <w:pPr>
        <w:wordWrap w:val="0"/>
        <w:overflowPunct w:val="0"/>
        <w:autoSpaceDE w:val="0"/>
        <w:autoSpaceDN w:val="0"/>
        <w:snapToGrid w:val="0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>様式第７号（第２８条関係）</w:t>
      </w:r>
    </w:p>
    <w:p w:rsidR="001729EE" w:rsidRPr="005A4244" w:rsidRDefault="001729EE" w:rsidP="001729EE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>り災証明交付申請書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1134"/>
        <w:gridCol w:w="1276"/>
      </w:tblGrid>
      <w:tr w:rsidR="001729EE" w:rsidRPr="005A4244" w:rsidTr="007A48FA">
        <w:trPr>
          <w:trHeight w:val="3727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 w:rsidRPr="005A424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（あて先）草加八潮消防組合消防長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所　　　　　　　　　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申請者　　　　　　　　　　　　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noProof/>
                <w:sz w:val="22"/>
                <w:szCs w:val="22"/>
              </w:rPr>
            </w:pP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="00CB34FD">
              <w:rPr>
                <w:rFonts w:hAnsi="ＭＳ 明朝" w:hint="eastAsia"/>
                <w:sz w:val="22"/>
                <w:szCs w:val="22"/>
              </w:rPr>
              <w:t xml:space="preserve">名　　　　　　　　　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right="335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（</w:t>
            </w: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電</w:t>
            </w:r>
            <w:r w:rsidRPr="005A4244">
              <w:rPr>
                <w:rFonts w:hAnsi="ＭＳ 明朝" w:hint="eastAsia"/>
                <w:sz w:val="22"/>
                <w:szCs w:val="22"/>
              </w:rPr>
              <w:t>話　　　　　　　　）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jc w:val="left"/>
              <w:textAlignment w:val="center"/>
              <w:rPr>
                <w:rFonts w:hAnsi="ＭＳ 明朝"/>
                <w:noProof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次のとおり、り災内容について証明願います。</w:t>
            </w:r>
          </w:p>
        </w:tc>
      </w:tr>
      <w:tr w:rsidR="001729EE" w:rsidRPr="005A4244" w:rsidTr="007A48FA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り災年月日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1729EE" w:rsidRPr="005A4244" w:rsidTr="007A48FA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り災場所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before="60"/>
              <w:textAlignment w:val="center"/>
              <w:rPr>
                <w:rFonts w:hAnsi="ＭＳ 明朝"/>
                <w:color w:val="FF0000"/>
                <w:sz w:val="22"/>
                <w:szCs w:val="22"/>
              </w:rPr>
            </w:pPr>
            <w:r w:rsidRPr="005A4244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　　市　　　　　　</w:t>
            </w:r>
          </w:p>
        </w:tc>
      </w:tr>
      <w:tr w:rsidR="001729EE" w:rsidRPr="005A4244" w:rsidTr="00B36A7C">
        <w:trPr>
          <w:cantSplit/>
          <w:trHeight w:val="72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り災者現住所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氏名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Pr="00B36A7C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Pr="005A4244">
              <w:rPr>
                <w:rFonts w:hAnsi="ＭＳ 明朝" w:hint="eastAsia"/>
                <w:sz w:val="22"/>
                <w:szCs w:val="22"/>
              </w:rPr>
              <w:t>電話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　　（　　　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1729EE" w:rsidRPr="005A4244" w:rsidTr="007A48FA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火災種別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建物　　車両　　船舶　　航空機　　林野　　その他</w:t>
            </w:r>
          </w:p>
        </w:tc>
      </w:tr>
      <w:tr w:rsidR="001729EE" w:rsidRPr="005A4244" w:rsidTr="001729EE">
        <w:trPr>
          <w:trHeight w:val="1359"/>
        </w:trPr>
        <w:tc>
          <w:tcPr>
            <w:tcW w:w="2127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証明書提出先</w:t>
            </w:r>
          </w:p>
        </w:tc>
        <w:tc>
          <w:tcPr>
            <w:tcW w:w="4110" w:type="dxa"/>
            <w:gridSpan w:val="2"/>
            <w:vAlign w:val="center"/>
          </w:tcPr>
          <w:p w:rsidR="001729EE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29EE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必要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枚数</w:t>
            </w:r>
          </w:p>
        </w:tc>
        <w:tc>
          <w:tcPr>
            <w:tcW w:w="1276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枚</w:t>
            </w:r>
          </w:p>
        </w:tc>
      </w:tr>
      <w:tr w:rsidR="001729EE" w:rsidRPr="005A4244" w:rsidTr="007A48FA">
        <w:trPr>
          <w:cantSplit/>
          <w:trHeight w:val="611"/>
        </w:trPr>
        <w:tc>
          <w:tcPr>
            <w:tcW w:w="2127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</w:t>
            </w: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受付</w:t>
            </w:r>
            <w:r w:rsidRPr="005A4244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1984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※発行番号</w:t>
            </w:r>
          </w:p>
        </w:tc>
        <w:tc>
          <w:tcPr>
            <w:tcW w:w="2126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※発行枚数</w:t>
            </w:r>
          </w:p>
        </w:tc>
        <w:tc>
          <w:tcPr>
            <w:tcW w:w="2410" w:type="dxa"/>
            <w:gridSpan w:val="2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</w:t>
            </w:r>
            <w:r w:rsidRPr="00771BC5">
              <w:rPr>
                <w:rFonts w:hAnsi="ＭＳ 明朝" w:hint="eastAsia"/>
                <w:spacing w:val="88"/>
                <w:kern w:val="0"/>
                <w:sz w:val="22"/>
                <w:szCs w:val="22"/>
                <w:fitText w:val="1012" w:id="1526480896"/>
              </w:rPr>
              <w:t>手数</w:t>
            </w:r>
            <w:r w:rsidRPr="00771BC5">
              <w:rPr>
                <w:rFonts w:hAnsi="ＭＳ 明朝" w:hint="eastAsia"/>
                <w:kern w:val="0"/>
                <w:sz w:val="22"/>
                <w:szCs w:val="22"/>
                <w:fitText w:val="1012" w:id="1526480896"/>
              </w:rPr>
              <w:t>料</w:t>
            </w:r>
          </w:p>
        </w:tc>
      </w:tr>
      <w:tr w:rsidR="001729EE" w:rsidRPr="005A4244" w:rsidTr="007A48FA">
        <w:trPr>
          <w:cantSplit/>
          <w:trHeight w:val="147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21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1729EE" w:rsidRPr="005A4244" w:rsidRDefault="001729EE" w:rsidP="001729EE">
      <w:pPr>
        <w:wordWrap w:val="0"/>
        <w:overflowPunct w:val="0"/>
        <w:autoSpaceDE w:val="0"/>
        <w:autoSpaceDN w:val="0"/>
        <w:snapToGrid w:val="0"/>
        <w:spacing w:before="120" w:line="400" w:lineRule="exact"/>
        <w:ind w:left="1036" w:hanging="1036"/>
        <w:jc w:val="left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>備考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１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申請者が法人にあっては、その名称、代表者氏名、主たる事務所の所在地を記入してください。</w:t>
      </w:r>
    </w:p>
    <w:p w:rsidR="001729EE" w:rsidRPr="005A4244" w:rsidRDefault="001729EE" w:rsidP="001729EE">
      <w:pPr>
        <w:wordWrap w:val="0"/>
        <w:overflowPunct w:val="0"/>
        <w:autoSpaceDE w:val="0"/>
        <w:autoSpaceDN w:val="0"/>
        <w:snapToGrid w:val="0"/>
        <w:spacing w:line="400" w:lineRule="exact"/>
        <w:ind w:left="1036" w:hanging="1036"/>
        <w:jc w:val="left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 xml:space="preserve">　　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２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※印欄は、記入しないでください。</w:t>
      </w:r>
    </w:p>
    <w:p w:rsidR="00C75AA8" w:rsidRDefault="001729EE" w:rsidP="001729EE">
      <w:pPr>
        <w:wordWrap w:val="0"/>
        <w:overflowPunct w:val="0"/>
        <w:autoSpaceDE w:val="0"/>
        <w:autoSpaceDN w:val="0"/>
        <w:snapToGrid w:val="0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 xml:space="preserve">　　</w:t>
      </w:r>
      <w:r w:rsidRPr="005A4244">
        <w:rPr>
          <w:rFonts w:hAnsi="ＭＳ 明朝" w:hint="eastAsia"/>
          <w:color w:val="FF0000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３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個人の方が氏名を署名したときは、押印を省略することができま</w:t>
      </w:r>
    </w:p>
    <w:p w:rsidR="008E5CF6" w:rsidRPr="00C05D06" w:rsidRDefault="00C75AA8" w:rsidP="001729EE">
      <w:pPr>
        <w:wordWrap w:val="0"/>
        <w:overflowPunct w:val="0"/>
        <w:autoSpaceDE w:val="0"/>
        <w:autoSpaceDN w:val="0"/>
        <w:snapToGrid w:val="0"/>
        <w:textAlignment w:val="center"/>
      </w:pPr>
      <w:r>
        <w:rPr>
          <w:rFonts w:hAnsi="ＭＳ 明朝" w:hint="eastAsia"/>
          <w:sz w:val="22"/>
          <w:szCs w:val="22"/>
        </w:rPr>
        <w:t xml:space="preserve">　　　　</w:t>
      </w:r>
      <w:r w:rsidR="001729EE" w:rsidRPr="005A4244">
        <w:rPr>
          <w:rFonts w:hAnsi="ＭＳ 明朝" w:hint="eastAsia"/>
          <w:sz w:val="22"/>
          <w:szCs w:val="22"/>
        </w:rPr>
        <w:t>す。</w:t>
      </w:r>
    </w:p>
    <w:sectPr w:rsidR="008E5CF6" w:rsidRPr="00C05D06" w:rsidSect="00AC6119">
      <w:pgSz w:w="11906" w:h="16838" w:code="9"/>
      <w:pgMar w:top="1701" w:right="1701" w:bottom="1701" w:left="1701" w:header="283" w:footer="283" w:gutter="0"/>
      <w:cols w:space="425"/>
      <w:docGrid w:type="linesAndChars" w:linePitch="35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A7" w:rsidRDefault="000711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11A7" w:rsidRDefault="000711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A7" w:rsidRDefault="000711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11A7" w:rsidRDefault="000711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attachedTemplate r:id="rId1"/>
  <w:defaultTabStop w:val="720"/>
  <w:doNotHyphenateCaps/>
  <w:drawingGridHorizontalSpacing w:val="243"/>
  <w:drawingGridVerticalSpacing w:val="35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FB"/>
    <w:rsid w:val="00011D46"/>
    <w:rsid w:val="00015BE9"/>
    <w:rsid w:val="00016D04"/>
    <w:rsid w:val="00017ACA"/>
    <w:rsid w:val="00020593"/>
    <w:rsid w:val="00021284"/>
    <w:rsid w:val="00027C72"/>
    <w:rsid w:val="00030594"/>
    <w:rsid w:val="000355BF"/>
    <w:rsid w:val="000368F9"/>
    <w:rsid w:val="00052F90"/>
    <w:rsid w:val="000562EE"/>
    <w:rsid w:val="000711A7"/>
    <w:rsid w:val="00082D7C"/>
    <w:rsid w:val="000B46C3"/>
    <w:rsid w:val="000D5B15"/>
    <w:rsid w:val="000D657E"/>
    <w:rsid w:val="000E2192"/>
    <w:rsid w:val="000E5E68"/>
    <w:rsid w:val="000F147D"/>
    <w:rsid w:val="000F4DD5"/>
    <w:rsid w:val="000F571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9EE"/>
    <w:rsid w:val="00177EDA"/>
    <w:rsid w:val="00185357"/>
    <w:rsid w:val="00194A90"/>
    <w:rsid w:val="001A6500"/>
    <w:rsid w:val="001C03BA"/>
    <w:rsid w:val="001C2417"/>
    <w:rsid w:val="001D00D4"/>
    <w:rsid w:val="001D2955"/>
    <w:rsid w:val="001F3D17"/>
    <w:rsid w:val="001F4D1C"/>
    <w:rsid w:val="00200F3C"/>
    <w:rsid w:val="00211A01"/>
    <w:rsid w:val="00214CB6"/>
    <w:rsid w:val="00231493"/>
    <w:rsid w:val="002400C0"/>
    <w:rsid w:val="0025015B"/>
    <w:rsid w:val="00250A63"/>
    <w:rsid w:val="00250CCF"/>
    <w:rsid w:val="00257362"/>
    <w:rsid w:val="00260913"/>
    <w:rsid w:val="00260B8B"/>
    <w:rsid w:val="002668FB"/>
    <w:rsid w:val="00277795"/>
    <w:rsid w:val="00280F1E"/>
    <w:rsid w:val="00281BC2"/>
    <w:rsid w:val="00286B25"/>
    <w:rsid w:val="00287EF9"/>
    <w:rsid w:val="002954A7"/>
    <w:rsid w:val="002956C8"/>
    <w:rsid w:val="002A2B30"/>
    <w:rsid w:val="002A6CCA"/>
    <w:rsid w:val="002D0D77"/>
    <w:rsid w:val="002D2878"/>
    <w:rsid w:val="002D3A78"/>
    <w:rsid w:val="002D3F7E"/>
    <w:rsid w:val="002D6AAF"/>
    <w:rsid w:val="00304D4E"/>
    <w:rsid w:val="00315693"/>
    <w:rsid w:val="0032277B"/>
    <w:rsid w:val="00332AA0"/>
    <w:rsid w:val="00332DD8"/>
    <w:rsid w:val="003447A3"/>
    <w:rsid w:val="00346CBB"/>
    <w:rsid w:val="00357BB4"/>
    <w:rsid w:val="00364AEC"/>
    <w:rsid w:val="003708C1"/>
    <w:rsid w:val="00371144"/>
    <w:rsid w:val="00376715"/>
    <w:rsid w:val="0037752D"/>
    <w:rsid w:val="00381466"/>
    <w:rsid w:val="00392324"/>
    <w:rsid w:val="003A6A72"/>
    <w:rsid w:val="003C57DD"/>
    <w:rsid w:val="003C7414"/>
    <w:rsid w:val="003C7EA3"/>
    <w:rsid w:val="003D365E"/>
    <w:rsid w:val="003E2FCB"/>
    <w:rsid w:val="003E5E28"/>
    <w:rsid w:val="00415F4E"/>
    <w:rsid w:val="00424C40"/>
    <w:rsid w:val="00426813"/>
    <w:rsid w:val="00451002"/>
    <w:rsid w:val="00463238"/>
    <w:rsid w:val="00467C78"/>
    <w:rsid w:val="00477A01"/>
    <w:rsid w:val="00487AED"/>
    <w:rsid w:val="00490762"/>
    <w:rsid w:val="00496E0A"/>
    <w:rsid w:val="004A43F6"/>
    <w:rsid w:val="004C1DCA"/>
    <w:rsid w:val="004C2AF4"/>
    <w:rsid w:val="004C4453"/>
    <w:rsid w:val="004C742C"/>
    <w:rsid w:val="004E47C4"/>
    <w:rsid w:val="00502D93"/>
    <w:rsid w:val="00504F80"/>
    <w:rsid w:val="00510B58"/>
    <w:rsid w:val="00521F75"/>
    <w:rsid w:val="00524BA2"/>
    <w:rsid w:val="00533E5F"/>
    <w:rsid w:val="005375BC"/>
    <w:rsid w:val="005438F0"/>
    <w:rsid w:val="00543FE4"/>
    <w:rsid w:val="0055326D"/>
    <w:rsid w:val="00566E1B"/>
    <w:rsid w:val="0056797A"/>
    <w:rsid w:val="00572B34"/>
    <w:rsid w:val="00572B7D"/>
    <w:rsid w:val="005762C7"/>
    <w:rsid w:val="0059381B"/>
    <w:rsid w:val="005957BC"/>
    <w:rsid w:val="005A392B"/>
    <w:rsid w:val="005A3BF4"/>
    <w:rsid w:val="005A4244"/>
    <w:rsid w:val="005B1343"/>
    <w:rsid w:val="005B517D"/>
    <w:rsid w:val="005C26F5"/>
    <w:rsid w:val="005D21BB"/>
    <w:rsid w:val="005E0A1D"/>
    <w:rsid w:val="005E4684"/>
    <w:rsid w:val="005F2393"/>
    <w:rsid w:val="006027AA"/>
    <w:rsid w:val="00611C2F"/>
    <w:rsid w:val="0061551D"/>
    <w:rsid w:val="00623B29"/>
    <w:rsid w:val="00625CB4"/>
    <w:rsid w:val="006332FF"/>
    <w:rsid w:val="00633A27"/>
    <w:rsid w:val="00636BD5"/>
    <w:rsid w:val="00637888"/>
    <w:rsid w:val="00641FEC"/>
    <w:rsid w:val="00643968"/>
    <w:rsid w:val="00645E94"/>
    <w:rsid w:val="0067415B"/>
    <w:rsid w:val="00680E75"/>
    <w:rsid w:val="00684D35"/>
    <w:rsid w:val="00684FD7"/>
    <w:rsid w:val="006865EA"/>
    <w:rsid w:val="00692331"/>
    <w:rsid w:val="006A113B"/>
    <w:rsid w:val="006B0DB5"/>
    <w:rsid w:val="006C2E83"/>
    <w:rsid w:val="006C566F"/>
    <w:rsid w:val="006D49D0"/>
    <w:rsid w:val="006D7E66"/>
    <w:rsid w:val="006E0128"/>
    <w:rsid w:val="006E0B05"/>
    <w:rsid w:val="006E1EAC"/>
    <w:rsid w:val="006E5211"/>
    <w:rsid w:val="006F5DF2"/>
    <w:rsid w:val="006F75CE"/>
    <w:rsid w:val="007004E9"/>
    <w:rsid w:val="00703399"/>
    <w:rsid w:val="00705472"/>
    <w:rsid w:val="00706DD7"/>
    <w:rsid w:val="00722259"/>
    <w:rsid w:val="00726112"/>
    <w:rsid w:val="00745C37"/>
    <w:rsid w:val="00747AC8"/>
    <w:rsid w:val="007504B7"/>
    <w:rsid w:val="007527CF"/>
    <w:rsid w:val="00770827"/>
    <w:rsid w:val="00771BC5"/>
    <w:rsid w:val="007806C2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F5148"/>
    <w:rsid w:val="00801FF2"/>
    <w:rsid w:val="0081756B"/>
    <w:rsid w:val="00821EC3"/>
    <w:rsid w:val="00836F7B"/>
    <w:rsid w:val="0084491F"/>
    <w:rsid w:val="00844F89"/>
    <w:rsid w:val="00845052"/>
    <w:rsid w:val="008503C4"/>
    <w:rsid w:val="00853E44"/>
    <w:rsid w:val="008546E9"/>
    <w:rsid w:val="008767A3"/>
    <w:rsid w:val="008839A5"/>
    <w:rsid w:val="00883A57"/>
    <w:rsid w:val="00896A18"/>
    <w:rsid w:val="008A0862"/>
    <w:rsid w:val="008C2E13"/>
    <w:rsid w:val="008C4C94"/>
    <w:rsid w:val="008C5376"/>
    <w:rsid w:val="008E2762"/>
    <w:rsid w:val="008E5CF6"/>
    <w:rsid w:val="008F1662"/>
    <w:rsid w:val="008F59D6"/>
    <w:rsid w:val="00901067"/>
    <w:rsid w:val="00916755"/>
    <w:rsid w:val="00917151"/>
    <w:rsid w:val="009173DB"/>
    <w:rsid w:val="00920855"/>
    <w:rsid w:val="00924799"/>
    <w:rsid w:val="009276D4"/>
    <w:rsid w:val="00930D91"/>
    <w:rsid w:val="00931199"/>
    <w:rsid w:val="00933FC1"/>
    <w:rsid w:val="00942AFE"/>
    <w:rsid w:val="009440EE"/>
    <w:rsid w:val="00944692"/>
    <w:rsid w:val="009638E1"/>
    <w:rsid w:val="00967CD9"/>
    <w:rsid w:val="00971700"/>
    <w:rsid w:val="00973166"/>
    <w:rsid w:val="00976F14"/>
    <w:rsid w:val="009771F2"/>
    <w:rsid w:val="0098454E"/>
    <w:rsid w:val="00985220"/>
    <w:rsid w:val="00990EB1"/>
    <w:rsid w:val="00996AFF"/>
    <w:rsid w:val="009C5566"/>
    <w:rsid w:val="009C7A50"/>
    <w:rsid w:val="009D138F"/>
    <w:rsid w:val="009E0C64"/>
    <w:rsid w:val="009F43E0"/>
    <w:rsid w:val="009F4FA5"/>
    <w:rsid w:val="009F6220"/>
    <w:rsid w:val="00A0664B"/>
    <w:rsid w:val="00A12E52"/>
    <w:rsid w:val="00A15ACB"/>
    <w:rsid w:val="00A167F1"/>
    <w:rsid w:val="00A26204"/>
    <w:rsid w:val="00A27DFB"/>
    <w:rsid w:val="00A32DE1"/>
    <w:rsid w:val="00A35CAA"/>
    <w:rsid w:val="00A57206"/>
    <w:rsid w:val="00A63E74"/>
    <w:rsid w:val="00A813CB"/>
    <w:rsid w:val="00A8660E"/>
    <w:rsid w:val="00AA0700"/>
    <w:rsid w:val="00AA606E"/>
    <w:rsid w:val="00AB3C8B"/>
    <w:rsid w:val="00AB5B6D"/>
    <w:rsid w:val="00AC6119"/>
    <w:rsid w:val="00AD5562"/>
    <w:rsid w:val="00AD5E4B"/>
    <w:rsid w:val="00AF1FD7"/>
    <w:rsid w:val="00AF31B2"/>
    <w:rsid w:val="00AF3ABD"/>
    <w:rsid w:val="00B05FB7"/>
    <w:rsid w:val="00B36A7C"/>
    <w:rsid w:val="00B36F7D"/>
    <w:rsid w:val="00B46BB3"/>
    <w:rsid w:val="00B47F95"/>
    <w:rsid w:val="00B57328"/>
    <w:rsid w:val="00B66B0C"/>
    <w:rsid w:val="00B671A7"/>
    <w:rsid w:val="00B71D8D"/>
    <w:rsid w:val="00B728D1"/>
    <w:rsid w:val="00BA0011"/>
    <w:rsid w:val="00BC5E3B"/>
    <w:rsid w:val="00BD578F"/>
    <w:rsid w:val="00BD6F10"/>
    <w:rsid w:val="00BF38E0"/>
    <w:rsid w:val="00BF3A16"/>
    <w:rsid w:val="00BF3D52"/>
    <w:rsid w:val="00BF4EDB"/>
    <w:rsid w:val="00C05D06"/>
    <w:rsid w:val="00C16BBC"/>
    <w:rsid w:val="00C17498"/>
    <w:rsid w:val="00C305A9"/>
    <w:rsid w:val="00C34ABC"/>
    <w:rsid w:val="00C36DE8"/>
    <w:rsid w:val="00C46732"/>
    <w:rsid w:val="00C479BA"/>
    <w:rsid w:val="00C50478"/>
    <w:rsid w:val="00C50649"/>
    <w:rsid w:val="00C514FF"/>
    <w:rsid w:val="00C57F4E"/>
    <w:rsid w:val="00C6426D"/>
    <w:rsid w:val="00C71F26"/>
    <w:rsid w:val="00C73F88"/>
    <w:rsid w:val="00C75AA8"/>
    <w:rsid w:val="00C864D4"/>
    <w:rsid w:val="00CA0762"/>
    <w:rsid w:val="00CA208B"/>
    <w:rsid w:val="00CB34FD"/>
    <w:rsid w:val="00CB6347"/>
    <w:rsid w:val="00CB63B6"/>
    <w:rsid w:val="00CD46A2"/>
    <w:rsid w:val="00D034B1"/>
    <w:rsid w:val="00D04659"/>
    <w:rsid w:val="00D13DB7"/>
    <w:rsid w:val="00D1460F"/>
    <w:rsid w:val="00D26B4F"/>
    <w:rsid w:val="00D305C7"/>
    <w:rsid w:val="00D41811"/>
    <w:rsid w:val="00D53499"/>
    <w:rsid w:val="00D546A1"/>
    <w:rsid w:val="00D65626"/>
    <w:rsid w:val="00D66C9D"/>
    <w:rsid w:val="00D73280"/>
    <w:rsid w:val="00D76093"/>
    <w:rsid w:val="00D87408"/>
    <w:rsid w:val="00D94EB6"/>
    <w:rsid w:val="00D9645C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63EF0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3D3"/>
    <w:rsid w:val="00F2068C"/>
    <w:rsid w:val="00F2521E"/>
    <w:rsid w:val="00F407F2"/>
    <w:rsid w:val="00F454EA"/>
    <w:rsid w:val="00F5356B"/>
    <w:rsid w:val="00F8638E"/>
    <w:rsid w:val="00F87A46"/>
    <w:rsid w:val="00F977CB"/>
    <w:rsid w:val="00FA78EF"/>
    <w:rsid w:val="00FC5B0A"/>
    <w:rsid w:val="00FC6C34"/>
    <w:rsid w:val="00FC71AD"/>
    <w:rsid w:val="00FC79E5"/>
    <w:rsid w:val="00FD23B0"/>
    <w:rsid w:val="00FE3177"/>
    <w:rsid w:val="00FE4032"/>
    <w:rsid w:val="00FF230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DEA67"/>
  <w15:docId w15:val="{33538B31-F4F2-4ABC-9789-DED3A61F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locked/>
    <w:rsid w:val="008E5CF6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5CF6"/>
    <w:pPr>
      <w:keepNext/>
      <w:wordWrap w:val="0"/>
      <w:autoSpaceDE w:val="0"/>
      <w:autoSpaceDN w:val="0"/>
      <w:outlineLvl w:val="1"/>
    </w:pPr>
    <w:rPr>
      <w:rFonts w:asciiTheme="majorHAnsi" w:eastAsiaTheme="majorEastAsia" w:hAnsiTheme="majorHAnsi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table" w:styleId="ac">
    <w:name w:val="Table Grid"/>
    <w:basedOn w:val="a1"/>
    <w:uiPriority w:val="59"/>
    <w:locked/>
    <w:rsid w:val="000D657E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8E5CF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E5CF6"/>
    <w:rPr>
      <w:rFonts w:asciiTheme="majorHAnsi" w:eastAsiaTheme="majorEastAsia" w:hAnsiTheme="majorHAnsi" w:cstheme="majorBidi"/>
      <w:szCs w:val="20"/>
    </w:rPr>
  </w:style>
  <w:style w:type="character" w:styleId="ad">
    <w:name w:val="page number"/>
    <w:basedOn w:val="a0"/>
    <w:rsid w:val="008E5CF6"/>
  </w:style>
  <w:style w:type="paragraph" w:styleId="ae">
    <w:name w:val="Body Text Indent"/>
    <w:basedOn w:val="a"/>
    <w:link w:val="af"/>
    <w:rsid w:val="008E5CF6"/>
    <w:pPr>
      <w:overflowPunct w:val="0"/>
      <w:autoSpaceDE w:val="0"/>
      <w:autoSpaceDN w:val="0"/>
      <w:spacing w:line="300" w:lineRule="exact"/>
      <w:ind w:left="686" w:hanging="686"/>
    </w:pPr>
    <w:rPr>
      <w:rFonts w:asci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8E5CF6"/>
    <w:rPr>
      <w:rFonts w:ascii="ＭＳ 明朝"/>
      <w:szCs w:val="20"/>
    </w:rPr>
  </w:style>
  <w:style w:type="character" w:styleId="af0">
    <w:name w:val="annotation reference"/>
    <w:uiPriority w:val="99"/>
    <w:semiHidden/>
    <w:unhideWhenUsed/>
    <w:rsid w:val="008E5CF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CF6"/>
    <w:pPr>
      <w:jc w:val="left"/>
    </w:pPr>
    <w:rPr>
      <w:rFonts w:ascii="ＭＳ 明朝" w:cs="Times New Roman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8E5CF6"/>
    <w:rPr>
      <w:rFonts w:ascii="ＭＳ 明朝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CF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CF6"/>
    <w:rPr>
      <w:rFonts w:ascii="ＭＳ 明朝"/>
      <w:b/>
      <w:bCs/>
      <w:szCs w:val="20"/>
    </w:rPr>
  </w:style>
  <w:style w:type="paragraph" w:styleId="af5">
    <w:name w:val="Revision"/>
    <w:hidden/>
    <w:uiPriority w:val="99"/>
    <w:semiHidden/>
    <w:rsid w:val="008E5CF6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02.N-DOMAIN1\&#12487;&#12473;&#12463;&#12488;&#12483;&#12503;\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F591-AFBF-41C7-B33D-7369DB26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テンプレ.dotx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○久喜地区消防組合火災予防規則</vt:lpstr>
    </vt:vector>
  </TitlesOfParts>
  <Company>ぎょうせい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SRB02</dc:creator>
  <cp:lastModifiedBy>草加市役所</cp:lastModifiedBy>
  <cp:revision>4</cp:revision>
  <cp:lastPrinted>2022-03-15T05:16:00Z</cp:lastPrinted>
  <dcterms:created xsi:type="dcterms:W3CDTF">2018-03-26T05:20:00Z</dcterms:created>
  <dcterms:modified xsi:type="dcterms:W3CDTF">2022-03-15T05:37:00Z</dcterms:modified>
</cp:coreProperties>
</file>