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EB9F8" w14:textId="76883DEB" w:rsidR="0043507B" w:rsidRDefault="006D3B0B">
      <w:pPr>
        <w:wordWrap w:val="0"/>
        <w:overflowPunct w:val="0"/>
        <w:autoSpaceDE w:val="0"/>
        <w:autoSpaceDN w:val="0"/>
        <w:textAlignment w:val="center"/>
      </w:pPr>
      <w:r>
        <w:rPr>
          <w:rFonts w:hint="eastAsia"/>
        </w:rPr>
        <w:t>様式</w:t>
      </w:r>
      <w:r w:rsidR="0043507B">
        <w:rPr>
          <w:rFonts w:hint="eastAsia"/>
        </w:rPr>
        <w:t>第</w:t>
      </w:r>
      <w:r w:rsidR="00FF69D8">
        <w:rPr>
          <w:rFonts w:hint="eastAsia"/>
        </w:rPr>
        <w:t>１</w:t>
      </w:r>
      <w:r w:rsidR="003000CA">
        <w:rPr>
          <w:rFonts w:hint="eastAsia"/>
        </w:rPr>
        <w:t>５</w:t>
      </w:r>
      <w:r w:rsidR="0043507B">
        <w:rPr>
          <w:rFonts w:hint="eastAsia"/>
        </w:rPr>
        <w:t>号</w:t>
      </w:r>
      <w:r w:rsidR="0043507B">
        <w:t>(</w:t>
      </w:r>
      <w:r w:rsidR="0043507B">
        <w:rPr>
          <w:rFonts w:hint="eastAsia"/>
        </w:rPr>
        <w:t>第</w:t>
      </w:r>
      <w:r w:rsidR="00FF69D8">
        <w:rPr>
          <w:rFonts w:hint="eastAsia"/>
        </w:rPr>
        <w:t>１</w:t>
      </w:r>
      <w:r w:rsidR="0046633C">
        <w:rPr>
          <w:rFonts w:hint="eastAsia"/>
        </w:rPr>
        <w:t>６</w:t>
      </w:r>
      <w:r w:rsidR="0043507B">
        <w:rPr>
          <w:rFonts w:hint="eastAsia"/>
        </w:rPr>
        <w:t>条関係</w:t>
      </w:r>
      <w:r w:rsidR="0043507B">
        <w:t>)</w:t>
      </w:r>
    </w:p>
    <w:p w14:paraId="48612274" w14:textId="77777777" w:rsidR="008B2E18" w:rsidRDefault="008B2E18">
      <w:pPr>
        <w:wordWrap w:val="0"/>
        <w:overflowPunct w:val="0"/>
        <w:autoSpaceDE w:val="0"/>
        <w:autoSpaceDN w:val="0"/>
        <w:spacing w:after="120"/>
        <w:jc w:val="center"/>
        <w:textAlignment w:val="center"/>
      </w:pPr>
    </w:p>
    <w:p w14:paraId="5173A14B" w14:textId="77777777" w:rsidR="0043507B" w:rsidRDefault="0043507B">
      <w:pPr>
        <w:wordWrap w:val="0"/>
        <w:overflowPunct w:val="0"/>
        <w:autoSpaceDE w:val="0"/>
        <w:autoSpaceDN w:val="0"/>
        <w:spacing w:after="120"/>
        <w:jc w:val="center"/>
        <w:textAlignment w:val="center"/>
      </w:pPr>
      <w:r>
        <w:rPr>
          <w:rFonts w:hint="eastAsia"/>
        </w:rPr>
        <w:t>危険物製造所等の設置者の氏名</w:t>
      </w:r>
      <w:r>
        <w:t>(</w:t>
      </w:r>
      <w:r>
        <w:rPr>
          <w:rFonts w:hint="eastAsia"/>
        </w:rPr>
        <w:t>名称</w:t>
      </w:r>
      <w:r>
        <w:t>)</w:t>
      </w:r>
      <w:r>
        <w:rPr>
          <w:rFonts w:hint="eastAsia"/>
        </w:rPr>
        <w:t>・住所変更届出書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630"/>
        <w:gridCol w:w="2783"/>
        <w:gridCol w:w="52"/>
        <w:gridCol w:w="1470"/>
        <w:gridCol w:w="2730"/>
      </w:tblGrid>
      <w:tr w:rsidR="0043507B" w14:paraId="4EC8C669" w14:textId="77777777">
        <w:tc>
          <w:tcPr>
            <w:tcW w:w="8505" w:type="dxa"/>
            <w:gridSpan w:val="7"/>
            <w:tcBorders>
              <w:bottom w:val="nil"/>
            </w:tcBorders>
          </w:tcPr>
          <w:p w14:paraId="5BFF9C53" w14:textId="77777777" w:rsidR="0043507B" w:rsidRDefault="0043507B">
            <w:pPr>
              <w:wordWrap w:val="0"/>
              <w:overflowPunct w:val="0"/>
              <w:autoSpaceDE w:val="0"/>
              <w:autoSpaceDN w:val="0"/>
              <w:spacing w:before="120"/>
              <w:ind w:right="315"/>
              <w:jc w:val="right"/>
              <w:textAlignment w:val="center"/>
            </w:pPr>
            <w:r>
              <w:rPr>
                <w:rFonts w:hint="eastAsia"/>
              </w:rPr>
              <w:t>年　　月　　日</w:t>
            </w:r>
          </w:p>
          <w:p w14:paraId="781D136F" w14:textId="77777777" w:rsidR="00F7391F" w:rsidRDefault="0043507B" w:rsidP="00275634">
            <w:pPr>
              <w:wordWrap w:val="0"/>
              <w:overflowPunct w:val="0"/>
              <w:autoSpaceDE w:val="0"/>
              <w:autoSpaceDN w:val="0"/>
              <w:spacing w:before="120" w:after="120"/>
              <w:textAlignment w:val="center"/>
            </w:pPr>
            <w:r>
              <w:rPr>
                <w:rFonts w:hint="eastAsia"/>
              </w:rPr>
              <w:t xml:space="preserve">　</w:t>
            </w:r>
            <w:r w:rsidR="00D6173E">
              <w:rPr>
                <w:rFonts w:hint="eastAsia"/>
              </w:rPr>
              <w:t>（あて先）</w:t>
            </w:r>
            <w:r w:rsidR="00FF69D8">
              <w:rPr>
                <w:rFonts w:hint="eastAsia"/>
              </w:rPr>
              <w:t>草加八潮消防組合管理者</w:t>
            </w:r>
            <w:r>
              <w:rPr>
                <w:rFonts w:hint="eastAsia"/>
              </w:rPr>
              <w:t xml:space="preserve">　</w:t>
            </w:r>
            <w:r w:rsidR="008B2E1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295C7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</w:p>
          <w:p w14:paraId="0E7F9020" w14:textId="77777777" w:rsidR="00275634" w:rsidRDefault="00D6173E" w:rsidP="00275634">
            <w:pPr>
              <w:wordWrap w:val="0"/>
              <w:overflowPunct w:val="0"/>
              <w:autoSpaceDE w:val="0"/>
              <w:autoSpaceDN w:val="0"/>
              <w:spacing w:before="120" w:after="120"/>
              <w:textAlignment w:val="center"/>
            </w:pPr>
            <w:r>
              <w:rPr>
                <w:rFonts w:hint="eastAsia"/>
              </w:rPr>
              <w:t xml:space="preserve">　　　　　　　　　　　　　</w:t>
            </w:r>
          </w:p>
        </w:tc>
      </w:tr>
      <w:tr w:rsidR="0043507B" w14:paraId="1CF74220" w14:textId="77777777" w:rsidTr="00F95260">
        <w:tc>
          <w:tcPr>
            <w:tcW w:w="4253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0770791F" w14:textId="77777777" w:rsidR="0043507B" w:rsidRDefault="0043507B">
            <w:pPr>
              <w:wordWrap w:val="0"/>
              <w:overflowPunct w:val="0"/>
              <w:autoSpaceDE w:val="0"/>
              <w:autoSpaceDN w:val="0"/>
              <w:spacing w:line="400" w:lineRule="exact"/>
              <w:jc w:val="right"/>
              <w:textAlignment w:val="center"/>
            </w:pPr>
            <w:r>
              <w:rPr>
                <w:rFonts w:hint="eastAsia"/>
              </w:rPr>
              <w:t>届出者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00E35EFA" w14:textId="77777777" w:rsidR="0043507B" w:rsidRDefault="0043507B">
            <w:pPr>
              <w:wordWrap w:val="0"/>
              <w:overflowPunct w:val="0"/>
              <w:autoSpaceDE w:val="0"/>
              <w:autoSpaceDN w:val="0"/>
              <w:spacing w:after="120"/>
              <w:textAlignment w:val="center"/>
            </w:pPr>
            <w:r>
              <w:rPr>
                <w:rFonts w:hint="eastAsia"/>
              </w:rPr>
              <w:t>住所</w:t>
            </w:r>
          </w:p>
          <w:p w14:paraId="2DBF3F97" w14:textId="2D8609B2" w:rsidR="0043507B" w:rsidRDefault="0043507B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氏名</w:t>
            </w:r>
            <w:r w:rsidR="00B2306F">
              <w:rPr>
                <w:rFonts w:hint="eastAsia"/>
              </w:rPr>
              <w:t xml:space="preserve">　　　　　　　　　　　　　　　</w:t>
            </w:r>
          </w:p>
        </w:tc>
      </w:tr>
      <w:tr w:rsidR="0043507B" w14:paraId="12888C05" w14:textId="77777777">
        <w:tc>
          <w:tcPr>
            <w:tcW w:w="8505" w:type="dxa"/>
            <w:gridSpan w:val="7"/>
            <w:tcBorders>
              <w:top w:val="nil"/>
            </w:tcBorders>
          </w:tcPr>
          <w:p w14:paraId="54B0826E" w14:textId="77777777" w:rsidR="0043507B" w:rsidRDefault="0043507B" w:rsidP="006D3B0B">
            <w:pPr>
              <w:wordWrap w:val="0"/>
              <w:overflowPunct w:val="0"/>
              <w:autoSpaceDE w:val="0"/>
              <w:autoSpaceDN w:val="0"/>
              <w:spacing w:before="120" w:after="120"/>
              <w:ind w:right="315"/>
              <w:jc w:val="right"/>
              <w:textAlignment w:val="center"/>
            </w:pPr>
            <w:r>
              <w:rPr>
                <w:rFonts w:hint="eastAsia"/>
              </w:rPr>
              <w:t>(電話</w:t>
            </w:r>
            <w:r w:rsidR="006D3B0B">
              <w:rPr>
                <w:rFonts w:hint="eastAsia"/>
              </w:rPr>
              <w:t xml:space="preserve">　　　　</w:t>
            </w:r>
            <w:r w:rsidR="00F95260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　)</w:t>
            </w:r>
          </w:p>
        </w:tc>
      </w:tr>
      <w:tr w:rsidR="0043507B" w14:paraId="6DF6FFAE" w14:textId="77777777">
        <w:trPr>
          <w:cantSplit/>
          <w:trHeight w:val="600"/>
        </w:trPr>
        <w:tc>
          <w:tcPr>
            <w:tcW w:w="420" w:type="dxa"/>
            <w:vMerge w:val="restart"/>
            <w:textDirection w:val="tbRlV"/>
            <w:vAlign w:val="center"/>
          </w:tcPr>
          <w:p w14:paraId="1B7053B7" w14:textId="77777777" w:rsidR="0043507B" w:rsidRDefault="0043507B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textAlignment w:val="center"/>
            </w:pPr>
            <w:r>
              <w:rPr>
                <w:rFonts w:hint="eastAsia"/>
                <w:spacing w:val="158"/>
              </w:rPr>
              <w:t>設置</w:t>
            </w:r>
            <w:r>
              <w:rPr>
                <w:rFonts w:hint="eastAsia"/>
              </w:rPr>
              <w:t>者</w:t>
            </w:r>
          </w:p>
        </w:tc>
        <w:tc>
          <w:tcPr>
            <w:tcW w:w="420" w:type="dxa"/>
            <w:vMerge w:val="restart"/>
            <w:vAlign w:val="center"/>
          </w:tcPr>
          <w:p w14:paraId="3F485A4A" w14:textId="77777777" w:rsidR="0043507B" w:rsidRDefault="0043507B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630" w:type="dxa"/>
            <w:vAlign w:val="center"/>
          </w:tcPr>
          <w:p w14:paraId="55BC954F" w14:textId="77777777" w:rsidR="0043507B" w:rsidRDefault="0043507B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2835" w:type="dxa"/>
            <w:gridSpan w:val="2"/>
            <w:vAlign w:val="center"/>
          </w:tcPr>
          <w:p w14:paraId="3EB8DC07" w14:textId="77777777" w:rsidR="0043507B" w:rsidRDefault="0043507B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14:paraId="54DDDAB3" w14:textId="77777777" w:rsidR="0043507B" w:rsidRDefault="0043507B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730" w:type="dxa"/>
            <w:vAlign w:val="center"/>
          </w:tcPr>
          <w:p w14:paraId="5E1BDCEB" w14:textId="77777777" w:rsidR="0043507B" w:rsidRDefault="0043507B" w:rsidP="00FD7941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43507B" w14:paraId="4DC22A34" w14:textId="77777777">
        <w:trPr>
          <w:cantSplit/>
          <w:trHeight w:val="600"/>
        </w:trPr>
        <w:tc>
          <w:tcPr>
            <w:tcW w:w="420" w:type="dxa"/>
            <w:vMerge/>
            <w:vAlign w:val="center"/>
          </w:tcPr>
          <w:p w14:paraId="37BBAE06" w14:textId="77777777" w:rsidR="0043507B" w:rsidRDefault="0043507B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420" w:type="dxa"/>
            <w:vMerge/>
            <w:vAlign w:val="center"/>
          </w:tcPr>
          <w:p w14:paraId="360FE0BD" w14:textId="77777777" w:rsidR="0043507B" w:rsidRDefault="0043507B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630" w:type="dxa"/>
            <w:vAlign w:val="center"/>
          </w:tcPr>
          <w:p w14:paraId="1A2D9438" w14:textId="77777777" w:rsidR="0043507B" w:rsidRDefault="0043507B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835" w:type="dxa"/>
            <w:gridSpan w:val="2"/>
            <w:vAlign w:val="center"/>
          </w:tcPr>
          <w:p w14:paraId="619BEED9" w14:textId="77777777" w:rsidR="0043507B" w:rsidRDefault="0043507B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14:paraId="3626F81D" w14:textId="77777777" w:rsidR="0043507B" w:rsidRDefault="0043507B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  <w:spacing w:val="20"/>
              </w:rPr>
              <w:t>貯蔵所又</w:t>
            </w:r>
            <w:r>
              <w:rPr>
                <w:rFonts w:hint="eastAsia"/>
              </w:rPr>
              <w:t>は取扱所の区分</w:t>
            </w:r>
          </w:p>
        </w:tc>
        <w:tc>
          <w:tcPr>
            <w:tcW w:w="2730" w:type="dxa"/>
            <w:vAlign w:val="center"/>
          </w:tcPr>
          <w:p w14:paraId="10093EFD" w14:textId="77777777" w:rsidR="0043507B" w:rsidRDefault="0043507B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43507B" w14:paraId="6098A57B" w14:textId="77777777">
        <w:trPr>
          <w:cantSplit/>
          <w:trHeight w:val="600"/>
        </w:trPr>
        <w:tc>
          <w:tcPr>
            <w:tcW w:w="420" w:type="dxa"/>
            <w:vMerge/>
            <w:vAlign w:val="center"/>
          </w:tcPr>
          <w:p w14:paraId="2CD9F2DF" w14:textId="77777777" w:rsidR="0043507B" w:rsidRDefault="0043507B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420" w:type="dxa"/>
            <w:vMerge w:val="restart"/>
            <w:vAlign w:val="center"/>
          </w:tcPr>
          <w:p w14:paraId="404710A8" w14:textId="77777777" w:rsidR="0043507B" w:rsidRDefault="0043507B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630" w:type="dxa"/>
            <w:vAlign w:val="center"/>
          </w:tcPr>
          <w:p w14:paraId="0156C6FD" w14:textId="77777777" w:rsidR="0043507B" w:rsidRDefault="0043507B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2835" w:type="dxa"/>
            <w:gridSpan w:val="2"/>
            <w:vAlign w:val="center"/>
          </w:tcPr>
          <w:p w14:paraId="791C9619" w14:textId="77777777" w:rsidR="0043507B" w:rsidRDefault="0043507B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14:paraId="58B73425" w14:textId="77777777" w:rsidR="0043507B" w:rsidRDefault="0043507B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  <w:spacing w:val="53"/>
              </w:rPr>
              <w:t>設置許</w:t>
            </w:r>
            <w:r>
              <w:rPr>
                <w:rFonts w:hint="eastAsia"/>
              </w:rPr>
              <w:t>可年月日</w:t>
            </w:r>
          </w:p>
        </w:tc>
        <w:tc>
          <w:tcPr>
            <w:tcW w:w="2730" w:type="dxa"/>
            <w:vAlign w:val="center"/>
          </w:tcPr>
          <w:p w14:paraId="07584696" w14:textId="77777777" w:rsidR="0043507B" w:rsidRDefault="0043507B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43507B" w14:paraId="4F5D49FC" w14:textId="77777777">
        <w:trPr>
          <w:cantSplit/>
          <w:trHeight w:val="600"/>
        </w:trPr>
        <w:tc>
          <w:tcPr>
            <w:tcW w:w="420" w:type="dxa"/>
            <w:vMerge/>
            <w:vAlign w:val="center"/>
          </w:tcPr>
          <w:p w14:paraId="5B115A57" w14:textId="77777777" w:rsidR="0043507B" w:rsidRDefault="0043507B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420" w:type="dxa"/>
            <w:vMerge/>
            <w:vAlign w:val="center"/>
          </w:tcPr>
          <w:p w14:paraId="43C3A2B5" w14:textId="77777777" w:rsidR="0043507B" w:rsidRDefault="0043507B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630" w:type="dxa"/>
            <w:vAlign w:val="center"/>
          </w:tcPr>
          <w:p w14:paraId="4345D132" w14:textId="77777777" w:rsidR="0043507B" w:rsidRDefault="0043507B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835" w:type="dxa"/>
            <w:gridSpan w:val="2"/>
            <w:vAlign w:val="center"/>
          </w:tcPr>
          <w:p w14:paraId="68774407" w14:textId="77777777" w:rsidR="0043507B" w:rsidRDefault="0043507B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14:paraId="4279AAB7" w14:textId="77777777" w:rsidR="0043507B" w:rsidRDefault="0043507B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730" w:type="dxa"/>
            <w:vAlign w:val="center"/>
          </w:tcPr>
          <w:p w14:paraId="50971714" w14:textId="77777777" w:rsidR="0043507B" w:rsidRDefault="0043507B" w:rsidP="00FD7941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43507B" w14:paraId="1E0B062B" w14:textId="77777777">
        <w:trPr>
          <w:cantSplit/>
          <w:trHeight w:val="600"/>
        </w:trPr>
        <w:tc>
          <w:tcPr>
            <w:tcW w:w="420" w:type="dxa"/>
            <w:vMerge w:val="restart"/>
            <w:textDirection w:val="tbRlV"/>
            <w:vAlign w:val="center"/>
          </w:tcPr>
          <w:p w14:paraId="48EC1BB8" w14:textId="77777777" w:rsidR="0043507B" w:rsidRDefault="0043507B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textAlignment w:val="center"/>
            </w:pPr>
            <w:r>
              <w:rPr>
                <w:rFonts w:hint="eastAsia"/>
                <w:spacing w:val="105"/>
              </w:rPr>
              <w:t>製造所</w:t>
            </w:r>
            <w:r>
              <w:rPr>
                <w:rFonts w:hint="eastAsia"/>
              </w:rPr>
              <w:t>等</w:t>
            </w:r>
          </w:p>
        </w:tc>
        <w:tc>
          <w:tcPr>
            <w:tcW w:w="420" w:type="dxa"/>
            <w:vMerge w:val="restart"/>
            <w:vAlign w:val="center"/>
          </w:tcPr>
          <w:p w14:paraId="24F02D26" w14:textId="77777777" w:rsidR="0043507B" w:rsidRDefault="0043507B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630" w:type="dxa"/>
            <w:vAlign w:val="center"/>
          </w:tcPr>
          <w:p w14:paraId="2D00D356" w14:textId="77777777" w:rsidR="0043507B" w:rsidRDefault="0043507B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場所</w:t>
            </w:r>
          </w:p>
        </w:tc>
        <w:tc>
          <w:tcPr>
            <w:tcW w:w="2835" w:type="dxa"/>
            <w:gridSpan w:val="2"/>
            <w:vAlign w:val="center"/>
          </w:tcPr>
          <w:p w14:paraId="13B85D7E" w14:textId="77777777" w:rsidR="0043507B" w:rsidRDefault="0043507B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14:paraId="22E756AF" w14:textId="77777777" w:rsidR="0043507B" w:rsidRDefault="0043507B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  <w:spacing w:val="53"/>
              </w:rPr>
              <w:t>完成検</w:t>
            </w:r>
            <w:r>
              <w:rPr>
                <w:rFonts w:hint="eastAsia"/>
              </w:rPr>
              <w:t>査年月日</w:t>
            </w:r>
          </w:p>
        </w:tc>
        <w:tc>
          <w:tcPr>
            <w:tcW w:w="2730" w:type="dxa"/>
            <w:vAlign w:val="center"/>
          </w:tcPr>
          <w:p w14:paraId="1FF53BFC" w14:textId="77777777" w:rsidR="0043507B" w:rsidRDefault="0043507B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43507B" w14:paraId="582AF72E" w14:textId="77777777">
        <w:trPr>
          <w:cantSplit/>
          <w:trHeight w:val="600"/>
        </w:trPr>
        <w:tc>
          <w:tcPr>
            <w:tcW w:w="420" w:type="dxa"/>
            <w:vMerge/>
            <w:vAlign w:val="center"/>
          </w:tcPr>
          <w:p w14:paraId="27F86E5F" w14:textId="77777777" w:rsidR="0043507B" w:rsidRDefault="0043507B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420" w:type="dxa"/>
            <w:vMerge/>
            <w:vAlign w:val="center"/>
          </w:tcPr>
          <w:p w14:paraId="00AF08AF" w14:textId="77777777" w:rsidR="0043507B" w:rsidRDefault="0043507B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630" w:type="dxa"/>
            <w:vAlign w:val="center"/>
          </w:tcPr>
          <w:p w14:paraId="55ECD0B4" w14:textId="77777777" w:rsidR="0043507B" w:rsidRDefault="0043507B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2835" w:type="dxa"/>
            <w:gridSpan w:val="2"/>
            <w:vAlign w:val="center"/>
          </w:tcPr>
          <w:p w14:paraId="790F6CE5" w14:textId="77777777" w:rsidR="0043507B" w:rsidRDefault="0043507B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14:paraId="5FD17AE3" w14:textId="77777777" w:rsidR="0043507B" w:rsidRDefault="0043507B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検査番号</w:t>
            </w:r>
          </w:p>
        </w:tc>
        <w:tc>
          <w:tcPr>
            <w:tcW w:w="2730" w:type="dxa"/>
            <w:vAlign w:val="center"/>
          </w:tcPr>
          <w:p w14:paraId="02642D50" w14:textId="77777777" w:rsidR="0043507B" w:rsidRDefault="0043507B" w:rsidP="00FD7941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43507B" w14:paraId="390B49D8" w14:textId="77777777">
        <w:trPr>
          <w:cantSplit/>
          <w:trHeight w:val="600"/>
        </w:trPr>
        <w:tc>
          <w:tcPr>
            <w:tcW w:w="420" w:type="dxa"/>
            <w:vMerge/>
            <w:vAlign w:val="center"/>
          </w:tcPr>
          <w:p w14:paraId="0359847F" w14:textId="77777777" w:rsidR="0043507B" w:rsidRDefault="0043507B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420" w:type="dxa"/>
            <w:vMerge w:val="restart"/>
            <w:vAlign w:val="center"/>
          </w:tcPr>
          <w:p w14:paraId="1C3CAC05" w14:textId="77777777" w:rsidR="0043507B" w:rsidRDefault="0043507B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630" w:type="dxa"/>
            <w:vAlign w:val="center"/>
          </w:tcPr>
          <w:p w14:paraId="5E9FF1EA" w14:textId="77777777" w:rsidR="0043507B" w:rsidRDefault="0043507B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場所</w:t>
            </w:r>
          </w:p>
        </w:tc>
        <w:tc>
          <w:tcPr>
            <w:tcW w:w="2835" w:type="dxa"/>
            <w:gridSpan w:val="2"/>
            <w:vAlign w:val="center"/>
          </w:tcPr>
          <w:p w14:paraId="39107D64" w14:textId="77777777" w:rsidR="0043507B" w:rsidRDefault="0043507B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14:paraId="48A747EF" w14:textId="77777777" w:rsidR="0043507B" w:rsidRDefault="0043507B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2730" w:type="dxa"/>
            <w:vAlign w:val="center"/>
          </w:tcPr>
          <w:p w14:paraId="547F7729" w14:textId="77777777" w:rsidR="0043507B" w:rsidRDefault="0043507B" w:rsidP="00FD7941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43507B" w14:paraId="7B78D70E" w14:textId="77777777">
        <w:trPr>
          <w:cantSplit/>
          <w:trHeight w:val="600"/>
        </w:trPr>
        <w:tc>
          <w:tcPr>
            <w:tcW w:w="420" w:type="dxa"/>
            <w:vMerge/>
            <w:vAlign w:val="center"/>
          </w:tcPr>
          <w:p w14:paraId="011CB72B" w14:textId="77777777" w:rsidR="0043507B" w:rsidRDefault="0043507B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420" w:type="dxa"/>
            <w:vMerge/>
            <w:vAlign w:val="center"/>
          </w:tcPr>
          <w:p w14:paraId="45AB9BFA" w14:textId="77777777" w:rsidR="0043507B" w:rsidRDefault="0043507B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630" w:type="dxa"/>
            <w:vAlign w:val="center"/>
          </w:tcPr>
          <w:p w14:paraId="638B97DE" w14:textId="77777777" w:rsidR="0043507B" w:rsidRDefault="0043507B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2835" w:type="dxa"/>
            <w:gridSpan w:val="2"/>
            <w:vAlign w:val="center"/>
          </w:tcPr>
          <w:p w14:paraId="7D4E00FA" w14:textId="77777777" w:rsidR="0043507B" w:rsidRDefault="0043507B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14:paraId="34887527" w14:textId="77777777" w:rsidR="0043507B" w:rsidRDefault="0043507B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  <w:spacing w:val="158"/>
              </w:rPr>
              <w:t>その</w:t>
            </w:r>
            <w:r>
              <w:rPr>
                <w:rFonts w:hint="eastAsia"/>
              </w:rPr>
              <w:t>他必要事項</w:t>
            </w:r>
          </w:p>
        </w:tc>
        <w:tc>
          <w:tcPr>
            <w:tcW w:w="2730" w:type="dxa"/>
            <w:vAlign w:val="center"/>
          </w:tcPr>
          <w:p w14:paraId="7203163B" w14:textId="77777777" w:rsidR="0043507B" w:rsidRDefault="0043507B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43507B" w14:paraId="7B036749" w14:textId="77777777">
        <w:trPr>
          <w:trHeight w:val="600"/>
        </w:trPr>
        <w:tc>
          <w:tcPr>
            <w:tcW w:w="4305" w:type="dxa"/>
            <w:gridSpan w:val="5"/>
            <w:vAlign w:val="center"/>
          </w:tcPr>
          <w:p w14:paraId="65DF3D94" w14:textId="77777777" w:rsidR="0043507B" w:rsidRDefault="0043507B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63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00" w:type="dxa"/>
            <w:gridSpan w:val="2"/>
            <w:vAlign w:val="center"/>
          </w:tcPr>
          <w:p w14:paraId="404A3C98" w14:textId="77777777" w:rsidR="0043507B" w:rsidRDefault="0043507B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63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43507B" w14:paraId="69F16254" w14:textId="77777777" w:rsidTr="00295C75">
        <w:trPr>
          <w:trHeight w:val="2098"/>
        </w:trPr>
        <w:tc>
          <w:tcPr>
            <w:tcW w:w="4305" w:type="dxa"/>
            <w:gridSpan w:val="5"/>
            <w:vAlign w:val="center"/>
          </w:tcPr>
          <w:p w14:paraId="4C9E5414" w14:textId="77777777" w:rsidR="0043507B" w:rsidRDefault="0043507B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  <w:p w14:paraId="710C6724" w14:textId="77777777" w:rsidR="007C70F8" w:rsidRDefault="007C70F8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  <w:p w14:paraId="03DDD528" w14:textId="77777777" w:rsidR="007C70F8" w:rsidRDefault="007C70F8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  <w:p w14:paraId="7047036B" w14:textId="77777777" w:rsidR="007C70F8" w:rsidRDefault="007C70F8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  <w:p w14:paraId="6F5B204C" w14:textId="77777777" w:rsidR="007C70F8" w:rsidRDefault="007C70F8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  <w:p w14:paraId="15F2EA57" w14:textId="77777777" w:rsidR="007C70F8" w:rsidRDefault="007C70F8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  <w:p w14:paraId="2314C048" w14:textId="77777777" w:rsidR="007C70F8" w:rsidRDefault="007C70F8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  <w:p w14:paraId="6E21583B" w14:textId="77777777" w:rsidR="007C70F8" w:rsidRDefault="007C70F8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4200" w:type="dxa"/>
            <w:gridSpan w:val="2"/>
            <w:vAlign w:val="center"/>
          </w:tcPr>
          <w:p w14:paraId="1042B39E" w14:textId="77777777" w:rsidR="0043507B" w:rsidRDefault="0043507B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6C56179D" w14:textId="77777777" w:rsidR="0043507B" w:rsidRDefault="0043507B">
      <w:pPr>
        <w:wordWrap w:val="0"/>
        <w:overflowPunct w:val="0"/>
        <w:autoSpaceDE w:val="0"/>
        <w:autoSpaceDN w:val="0"/>
        <w:spacing w:before="120" w:line="360" w:lineRule="exact"/>
        <w:textAlignment w:val="center"/>
      </w:pPr>
      <w:r>
        <w:rPr>
          <w:rFonts w:hint="eastAsia"/>
        </w:rPr>
        <w:t xml:space="preserve">　〔備考〕</w:t>
      </w:r>
    </w:p>
    <w:p w14:paraId="3DD4DFD7" w14:textId="77777777" w:rsidR="0043507B" w:rsidRDefault="0043507B">
      <w:pPr>
        <w:wordWrap w:val="0"/>
        <w:overflowPunct w:val="0"/>
        <w:autoSpaceDE w:val="0"/>
        <w:autoSpaceDN w:val="0"/>
        <w:spacing w:line="360" w:lineRule="exact"/>
        <w:ind w:left="525" w:hanging="525"/>
        <w:textAlignment w:val="center"/>
      </w:pPr>
      <w:r>
        <w:rPr>
          <w:rFonts w:hint="eastAsia"/>
        </w:rPr>
        <w:t xml:space="preserve">　　</w:t>
      </w:r>
      <w:r w:rsidR="0046633C">
        <w:rPr>
          <w:rFonts w:hint="eastAsia"/>
        </w:rPr>
        <w:t>１</w:t>
      </w:r>
      <w:r w:rsidR="00B211EB">
        <w:rPr>
          <w:rFonts w:hint="eastAsia"/>
        </w:rPr>
        <w:t xml:space="preserve">　この用紙の大きさは、日本産業</w:t>
      </w:r>
      <w:r>
        <w:rPr>
          <w:rFonts w:hint="eastAsia"/>
        </w:rPr>
        <w:t>規格</w:t>
      </w:r>
      <w:r w:rsidR="00856CB5">
        <w:rPr>
          <w:rFonts w:hint="eastAsia"/>
        </w:rPr>
        <w:t>Ａ４</w:t>
      </w:r>
      <w:r>
        <w:rPr>
          <w:rFonts w:hint="eastAsia"/>
        </w:rPr>
        <w:t>とします。</w:t>
      </w:r>
    </w:p>
    <w:p w14:paraId="2A9C140C" w14:textId="77777777" w:rsidR="0046633C" w:rsidRDefault="0043507B">
      <w:pPr>
        <w:wordWrap w:val="0"/>
        <w:overflowPunct w:val="0"/>
        <w:autoSpaceDE w:val="0"/>
        <w:autoSpaceDN w:val="0"/>
        <w:spacing w:line="360" w:lineRule="exact"/>
        <w:ind w:left="525" w:hanging="525"/>
        <w:textAlignment w:val="center"/>
      </w:pPr>
      <w:r>
        <w:rPr>
          <w:rFonts w:hint="eastAsia"/>
        </w:rPr>
        <w:t xml:space="preserve">　　</w:t>
      </w:r>
      <w:r w:rsidR="0046633C">
        <w:rPr>
          <w:rFonts w:hint="eastAsia"/>
        </w:rPr>
        <w:t>２</w:t>
      </w:r>
      <w:r>
        <w:rPr>
          <w:rFonts w:hint="eastAsia"/>
        </w:rPr>
        <w:t xml:space="preserve">　法人にあっては、その名称、代表者氏名及び主たる事務所の所在地を記入してく</w:t>
      </w:r>
    </w:p>
    <w:p w14:paraId="40B9DB23" w14:textId="77777777" w:rsidR="0043507B" w:rsidRDefault="0046633C">
      <w:pPr>
        <w:wordWrap w:val="0"/>
        <w:overflowPunct w:val="0"/>
        <w:autoSpaceDE w:val="0"/>
        <w:autoSpaceDN w:val="0"/>
        <w:spacing w:line="360" w:lineRule="exact"/>
        <w:ind w:left="525" w:hanging="525"/>
        <w:textAlignment w:val="center"/>
      </w:pPr>
      <w:r>
        <w:rPr>
          <w:rFonts w:hint="eastAsia"/>
        </w:rPr>
        <w:t xml:space="preserve">　　　</w:t>
      </w:r>
      <w:r w:rsidR="0043507B">
        <w:rPr>
          <w:rFonts w:hint="eastAsia"/>
        </w:rPr>
        <w:t>ださい。</w:t>
      </w:r>
    </w:p>
    <w:p w14:paraId="3518B232" w14:textId="77777777" w:rsidR="0043507B" w:rsidRDefault="0043507B">
      <w:pPr>
        <w:wordWrap w:val="0"/>
        <w:overflowPunct w:val="0"/>
        <w:autoSpaceDE w:val="0"/>
        <w:autoSpaceDN w:val="0"/>
        <w:spacing w:line="360" w:lineRule="exact"/>
        <w:ind w:left="525" w:hanging="525"/>
        <w:textAlignment w:val="center"/>
      </w:pPr>
      <w:r>
        <w:rPr>
          <w:rFonts w:hint="eastAsia"/>
        </w:rPr>
        <w:t xml:space="preserve">　　</w:t>
      </w:r>
      <w:r w:rsidR="0046633C">
        <w:rPr>
          <w:rFonts w:hint="eastAsia"/>
        </w:rPr>
        <w:t>３</w:t>
      </w:r>
      <w:r>
        <w:rPr>
          <w:rFonts w:hint="eastAsia"/>
        </w:rPr>
        <w:t xml:space="preserve">　※印の欄は、記入しないでください。</w:t>
      </w:r>
    </w:p>
    <w:sectPr w:rsidR="0043507B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AC457" w14:textId="77777777" w:rsidR="00F730D9" w:rsidRDefault="00F730D9">
      <w:r>
        <w:separator/>
      </w:r>
    </w:p>
  </w:endnote>
  <w:endnote w:type="continuationSeparator" w:id="0">
    <w:p w14:paraId="5D8124F2" w14:textId="77777777" w:rsidR="00F730D9" w:rsidRDefault="00F73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B20DC" w14:textId="77777777" w:rsidR="00F730D9" w:rsidRDefault="00F730D9">
      <w:r>
        <w:separator/>
      </w:r>
    </w:p>
  </w:footnote>
  <w:footnote w:type="continuationSeparator" w:id="0">
    <w:p w14:paraId="6FD7F11E" w14:textId="77777777" w:rsidR="00F730D9" w:rsidRDefault="00F730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690"/>
    <w:rsid w:val="0001590B"/>
    <w:rsid w:val="000525C0"/>
    <w:rsid w:val="00251B64"/>
    <w:rsid w:val="00275634"/>
    <w:rsid w:val="00295C75"/>
    <w:rsid w:val="002D0B51"/>
    <w:rsid w:val="003000CA"/>
    <w:rsid w:val="00315F67"/>
    <w:rsid w:val="0043507B"/>
    <w:rsid w:val="0046633C"/>
    <w:rsid w:val="006D3B0B"/>
    <w:rsid w:val="007C70F8"/>
    <w:rsid w:val="00856CB5"/>
    <w:rsid w:val="00885446"/>
    <w:rsid w:val="008B0818"/>
    <w:rsid w:val="008B2E18"/>
    <w:rsid w:val="00913C2C"/>
    <w:rsid w:val="00942720"/>
    <w:rsid w:val="009542CB"/>
    <w:rsid w:val="00996BFA"/>
    <w:rsid w:val="00AF6E81"/>
    <w:rsid w:val="00B211EB"/>
    <w:rsid w:val="00B2306F"/>
    <w:rsid w:val="00BD65B1"/>
    <w:rsid w:val="00BE5DE8"/>
    <w:rsid w:val="00C837A4"/>
    <w:rsid w:val="00D53507"/>
    <w:rsid w:val="00D6173E"/>
    <w:rsid w:val="00E3200B"/>
    <w:rsid w:val="00F730D9"/>
    <w:rsid w:val="00F7391F"/>
    <w:rsid w:val="00F95260"/>
    <w:rsid w:val="00FD3690"/>
    <w:rsid w:val="00FD7941"/>
    <w:rsid w:val="00FF69D8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EAB9D0"/>
  <w15:docId w15:val="{0360B2D1-7A3F-4580-87E8-C9DE43D71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F95260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F9526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YoboKyokai</cp:lastModifiedBy>
  <cp:revision>3</cp:revision>
  <cp:lastPrinted>2016-02-25T01:02:00Z</cp:lastPrinted>
  <dcterms:created xsi:type="dcterms:W3CDTF">2022-01-04T04:25:00Z</dcterms:created>
  <dcterms:modified xsi:type="dcterms:W3CDTF">2022-01-04T06:01:00Z</dcterms:modified>
</cp:coreProperties>
</file>