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0E4E" w14:textId="69D4170C" w:rsidR="0052229C" w:rsidRDefault="00E7696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</w:t>
      </w:r>
      <w:r w:rsidR="0052229C">
        <w:rPr>
          <w:rFonts w:hint="eastAsia"/>
        </w:rPr>
        <w:t>第</w:t>
      </w:r>
      <w:r w:rsidR="00397C61">
        <w:rPr>
          <w:rFonts w:hint="eastAsia"/>
        </w:rPr>
        <w:t>１４</w:t>
      </w:r>
      <w:r w:rsidR="0052229C">
        <w:rPr>
          <w:rFonts w:hint="eastAsia"/>
        </w:rPr>
        <w:t>号</w:t>
      </w:r>
      <w:r w:rsidR="0052229C">
        <w:t>(</w:t>
      </w:r>
      <w:r w:rsidR="0052229C">
        <w:rPr>
          <w:rFonts w:hint="eastAsia"/>
        </w:rPr>
        <w:t>第</w:t>
      </w:r>
      <w:r w:rsidR="00B61956">
        <w:rPr>
          <w:rFonts w:hint="eastAsia"/>
        </w:rPr>
        <w:t>１</w:t>
      </w:r>
      <w:r w:rsidR="005E4A46">
        <w:rPr>
          <w:rFonts w:hint="eastAsia"/>
        </w:rPr>
        <w:t>６</w:t>
      </w:r>
      <w:r w:rsidR="00B61956">
        <w:rPr>
          <w:rFonts w:hint="eastAsia"/>
        </w:rPr>
        <w:t>条</w:t>
      </w:r>
      <w:r w:rsidR="0052229C">
        <w:rPr>
          <w:rFonts w:hint="eastAsia"/>
        </w:rPr>
        <w:t>関係</w:t>
      </w:r>
      <w:r w:rsidR="0052229C">
        <w:t>)</w:t>
      </w:r>
    </w:p>
    <w:p w14:paraId="72D3AC76" w14:textId="77777777" w:rsidR="002D106C" w:rsidRDefault="002D106C">
      <w:pPr>
        <w:wordWrap w:val="0"/>
        <w:overflowPunct w:val="0"/>
        <w:autoSpaceDE w:val="0"/>
        <w:autoSpaceDN w:val="0"/>
        <w:textAlignment w:val="center"/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850"/>
        <w:gridCol w:w="4635"/>
      </w:tblGrid>
      <w:tr w:rsidR="0052229C" w14:paraId="4E9004B5" w14:textId="77777777" w:rsidTr="00046D63">
        <w:trPr>
          <w:cantSplit/>
        </w:trPr>
        <w:tc>
          <w:tcPr>
            <w:tcW w:w="3020" w:type="dxa"/>
            <w:tcBorders>
              <w:top w:val="nil"/>
            </w:tcBorders>
            <w:vAlign w:val="center"/>
          </w:tcPr>
          <w:p w14:paraId="3D8C1ACF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2ED5F6D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製造所</w:t>
            </w:r>
          </w:p>
          <w:p w14:paraId="2772A57A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貯蔵所</w:t>
            </w:r>
          </w:p>
          <w:p w14:paraId="7442FABB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center"/>
              <w:textAlignment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635" w:type="dxa"/>
            <w:tcBorders>
              <w:top w:val="nil"/>
            </w:tcBorders>
            <w:vAlign w:val="center"/>
          </w:tcPr>
          <w:p w14:paraId="4899C7BA" w14:textId="77777777" w:rsidR="0052229C" w:rsidRDefault="007E6F12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2229C">
              <w:rPr>
                <w:rFonts w:hint="eastAsia"/>
              </w:rPr>
              <w:t>使用休止・再開届出書</w:t>
            </w:r>
          </w:p>
        </w:tc>
      </w:tr>
    </w:tbl>
    <w:p w14:paraId="0611814E" w14:textId="77777777" w:rsidR="0052229C" w:rsidRDefault="0052229C">
      <w:pPr>
        <w:wordWrap w:val="0"/>
        <w:overflowPunct w:val="0"/>
        <w:autoSpaceDE w:val="0"/>
        <w:autoSpaceDN w:val="0"/>
        <w:spacing w:line="160" w:lineRule="exact"/>
        <w:textAlignment w:val="center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735"/>
        <w:gridCol w:w="625"/>
        <w:gridCol w:w="1276"/>
        <w:gridCol w:w="142"/>
        <w:gridCol w:w="1317"/>
        <w:gridCol w:w="384"/>
        <w:gridCol w:w="666"/>
        <w:gridCol w:w="468"/>
        <w:gridCol w:w="1842"/>
      </w:tblGrid>
      <w:tr w:rsidR="0052229C" w14:paraId="25E431EA" w14:textId="77777777">
        <w:tc>
          <w:tcPr>
            <w:tcW w:w="8505" w:type="dxa"/>
            <w:gridSpan w:val="11"/>
            <w:tcBorders>
              <w:bottom w:val="nil"/>
            </w:tcBorders>
          </w:tcPr>
          <w:p w14:paraId="689A2FE0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14:paraId="7E2B9A75" w14:textId="77777777" w:rsidR="0052229C" w:rsidRDefault="00B61956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150DD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草加八潮消防組合管理者</w:t>
            </w:r>
          </w:p>
          <w:p w14:paraId="69D184E5" w14:textId="77777777" w:rsidR="00E840C0" w:rsidRDefault="00E840C0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</w:tr>
      <w:tr w:rsidR="0052229C" w14:paraId="0361DD38" w14:textId="77777777" w:rsidTr="00EC3B26"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E5BA6FD" w14:textId="77777777" w:rsidR="0052229C" w:rsidRDefault="00E7696F" w:rsidP="00E7696F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220E9A" w14:textId="77777777" w:rsidR="0052229C" w:rsidRDefault="00E769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 xml:space="preserve">届出者　</w:t>
            </w:r>
            <w:r w:rsidR="0052229C">
              <w:rPr>
                <w:rFonts w:hint="eastAsia"/>
              </w:rPr>
              <w:t>住所</w:t>
            </w:r>
          </w:p>
          <w:p w14:paraId="7E9709DA" w14:textId="3DA4EA44" w:rsidR="0052229C" w:rsidRDefault="00E7696F" w:rsidP="00E769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</w:t>
            </w:r>
            <w:r w:rsidR="0052229C">
              <w:rPr>
                <w:rFonts w:hint="eastAsia"/>
              </w:rPr>
              <w:t>氏名</w:t>
            </w:r>
            <w:r w:rsidR="00902FD3">
              <w:rPr>
                <w:rFonts w:hint="eastAsia"/>
              </w:rPr>
              <w:t xml:space="preserve">　　　　　　　　　　　　　</w:t>
            </w:r>
          </w:p>
        </w:tc>
      </w:tr>
      <w:tr w:rsidR="0052229C" w:rsidRPr="00EC3B26" w14:paraId="5FE896D2" w14:textId="77777777">
        <w:tc>
          <w:tcPr>
            <w:tcW w:w="8505" w:type="dxa"/>
            <w:gridSpan w:val="11"/>
            <w:tcBorders>
              <w:top w:val="nil"/>
            </w:tcBorders>
          </w:tcPr>
          <w:p w14:paraId="5C706BE8" w14:textId="77777777" w:rsidR="0052229C" w:rsidRDefault="00E840C0" w:rsidP="00E7696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7696F">
              <w:rPr>
                <w:rFonts w:hint="eastAsia"/>
              </w:rPr>
              <w:t xml:space="preserve">　　　　</w:t>
            </w:r>
            <w:r w:rsidR="0052229C">
              <w:rPr>
                <w:rFonts w:hint="eastAsia"/>
              </w:rPr>
              <w:t>(電話</w:t>
            </w:r>
            <w:r w:rsidR="00EC3B26">
              <w:rPr>
                <w:rFonts w:hint="eastAsia"/>
              </w:rPr>
              <w:t xml:space="preserve">　　　　　　　　　　　）</w:t>
            </w:r>
          </w:p>
        </w:tc>
      </w:tr>
      <w:tr w:rsidR="0052229C" w14:paraId="745A7DA5" w14:textId="77777777" w:rsidTr="00B1662A"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14:paraId="78EED392" w14:textId="77777777" w:rsidR="0052229C" w:rsidRDefault="0052229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gridSpan w:val="2"/>
            <w:vAlign w:val="center"/>
          </w:tcPr>
          <w:p w14:paraId="7D378DB5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8"/>
            <w:vAlign w:val="center"/>
          </w:tcPr>
          <w:p w14:paraId="57445AC1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:rsidRPr="00275701" w14:paraId="31402CE1" w14:textId="77777777" w:rsidTr="00B1662A">
        <w:trPr>
          <w:cantSplit/>
          <w:trHeight w:val="600"/>
        </w:trPr>
        <w:tc>
          <w:tcPr>
            <w:tcW w:w="630" w:type="dxa"/>
            <w:vMerge/>
            <w:vAlign w:val="center"/>
          </w:tcPr>
          <w:p w14:paraId="4E93137C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155" w:type="dxa"/>
            <w:gridSpan w:val="2"/>
            <w:vAlign w:val="center"/>
          </w:tcPr>
          <w:p w14:paraId="7B5F4F4A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gridSpan w:val="8"/>
            <w:vAlign w:val="center"/>
          </w:tcPr>
          <w:p w14:paraId="1271C285" w14:textId="77777777" w:rsidR="0052229C" w:rsidRDefault="00E840C0" w:rsidP="0037386C">
            <w:pPr>
              <w:wordWrap w:val="0"/>
              <w:overflowPunct w:val="0"/>
              <w:autoSpaceDE w:val="0"/>
              <w:autoSpaceDN w:val="0"/>
              <w:ind w:right="105"/>
              <w:jc w:val="center"/>
              <w:textAlignment w:val="center"/>
            </w:pPr>
            <w:r>
              <w:rPr>
                <w:rFonts w:hint="eastAsia"/>
              </w:rPr>
              <w:t xml:space="preserve">             </w:t>
            </w:r>
          </w:p>
        </w:tc>
      </w:tr>
      <w:tr w:rsidR="0052229C" w14:paraId="3E6CCCCC" w14:textId="77777777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14:paraId="06066EEF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gridSpan w:val="8"/>
            <w:vAlign w:val="center"/>
          </w:tcPr>
          <w:p w14:paraId="3FDA8D55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4CAEE4A6" w14:textId="77777777" w:rsidTr="00B1662A">
        <w:trPr>
          <w:cantSplit/>
          <w:trHeight w:val="600"/>
        </w:trPr>
        <w:tc>
          <w:tcPr>
            <w:tcW w:w="1785" w:type="dxa"/>
            <w:gridSpan w:val="3"/>
            <w:vAlign w:val="center"/>
          </w:tcPr>
          <w:p w14:paraId="6EF97C8F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3360" w:type="dxa"/>
            <w:gridSpan w:val="4"/>
            <w:vAlign w:val="center"/>
          </w:tcPr>
          <w:p w14:paraId="742C5A9B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649CD26F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310" w:type="dxa"/>
            <w:gridSpan w:val="2"/>
            <w:vAlign w:val="center"/>
          </w:tcPr>
          <w:p w14:paraId="6F41DC57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1FE04997" w14:textId="77777777" w:rsidTr="00B1662A">
        <w:trPr>
          <w:cantSplit/>
          <w:trHeight w:val="600"/>
        </w:trPr>
        <w:tc>
          <w:tcPr>
            <w:tcW w:w="1785" w:type="dxa"/>
            <w:gridSpan w:val="3"/>
            <w:vAlign w:val="center"/>
          </w:tcPr>
          <w:p w14:paraId="6C8695A2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3360" w:type="dxa"/>
            <w:gridSpan w:val="4"/>
            <w:vAlign w:val="center"/>
          </w:tcPr>
          <w:p w14:paraId="0227662F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3C87D624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310" w:type="dxa"/>
            <w:gridSpan w:val="2"/>
            <w:vAlign w:val="center"/>
          </w:tcPr>
          <w:p w14:paraId="422EFE58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1DC781F7" w14:textId="77777777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14:paraId="7A73F49A" w14:textId="77777777" w:rsidR="0052229C" w:rsidRDefault="005222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6720" w:type="dxa"/>
            <w:gridSpan w:val="8"/>
            <w:vAlign w:val="center"/>
          </w:tcPr>
          <w:p w14:paraId="4D7BB47A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12FC570D" w14:textId="77777777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14:paraId="09D1ABD0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危険物の類・品名及び最大数量</w:t>
            </w:r>
          </w:p>
        </w:tc>
        <w:tc>
          <w:tcPr>
            <w:tcW w:w="6720" w:type="dxa"/>
            <w:gridSpan w:val="8"/>
            <w:vAlign w:val="center"/>
          </w:tcPr>
          <w:p w14:paraId="4BB8FE30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241369C0" w14:textId="77777777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14:paraId="75A43881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使用休止の期間(再開年月日)</w:t>
            </w:r>
          </w:p>
        </w:tc>
        <w:tc>
          <w:tcPr>
            <w:tcW w:w="6720" w:type="dxa"/>
            <w:gridSpan w:val="8"/>
            <w:vAlign w:val="center"/>
          </w:tcPr>
          <w:p w14:paraId="3818A234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623A147A" w14:textId="77777777" w:rsidTr="00B1662A">
        <w:trPr>
          <w:trHeight w:val="600"/>
        </w:trPr>
        <w:tc>
          <w:tcPr>
            <w:tcW w:w="1785" w:type="dxa"/>
            <w:gridSpan w:val="3"/>
            <w:vAlign w:val="center"/>
          </w:tcPr>
          <w:p w14:paraId="17CCC1D2" w14:textId="77777777" w:rsidR="0052229C" w:rsidRDefault="0052229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使用休止の理由(再開の理由)</w:t>
            </w:r>
          </w:p>
        </w:tc>
        <w:tc>
          <w:tcPr>
            <w:tcW w:w="6720" w:type="dxa"/>
            <w:gridSpan w:val="8"/>
            <w:vAlign w:val="center"/>
          </w:tcPr>
          <w:p w14:paraId="25344B50" w14:textId="77777777" w:rsidR="0052229C" w:rsidRDefault="005222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229C" w14:paraId="032DE0BE" w14:textId="77777777" w:rsidTr="00FE38F8">
        <w:trPr>
          <w:trHeight w:val="1860"/>
        </w:trPr>
        <w:tc>
          <w:tcPr>
            <w:tcW w:w="1050" w:type="dxa"/>
            <w:gridSpan w:val="2"/>
          </w:tcPr>
          <w:p w14:paraId="6930730B" w14:textId="77777777" w:rsidR="00FE38F8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</w:p>
          <w:p w14:paraId="02BA6E54" w14:textId="77777777"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360" w:type="dxa"/>
            <w:gridSpan w:val="2"/>
          </w:tcPr>
          <w:p w14:paraId="45272D42" w14:textId="77777777"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14:paraId="0B002548" w14:textId="77777777"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1FA2FFA5" w14:textId="77777777"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B36112B" w14:textId="77777777"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43D693F" w14:textId="77777777"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72FB92CA" w14:textId="77777777" w:rsidR="003D1FB8" w:rsidRDefault="003D1FB8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76" w:type="dxa"/>
          </w:tcPr>
          <w:p w14:paraId="383B47CB" w14:textId="77777777" w:rsidR="00FE38F8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</w:p>
          <w:p w14:paraId="553E0CB0" w14:textId="77777777"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受</w:t>
            </w:r>
            <w:r w:rsidR="003D1F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D1F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43" w:type="dxa"/>
            <w:gridSpan w:val="3"/>
          </w:tcPr>
          <w:p w14:paraId="4879A2E4" w14:textId="77777777"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14:paraId="7D6ACE54" w14:textId="77777777" w:rsidR="00FE38F8" w:rsidRDefault="0052229C" w:rsidP="00FE38F8">
            <w:r>
              <w:rPr>
                <w:rFonts w:hint="eastAsia"/>
              </w:rPr>
              <w:t>※</w:t>
            </w:r>
          </w:p>
          <w:p w14:paraId="057A73FD" w14:textId="77777777" w:rsidR="0052229C" w:rsidRDefault="0052229C" w:rsidP="00FE38F8">
            <w:r>
              <w:rPr>
                <w:rFonts w:hint="eastAsia"/>
              </w:rPr>
              <w:t>経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 w:rsidR="00FE38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842" w:type="dxa"/>
          </w:tcPr>
          <w:p w14:paraId="45C073F9" w14:textId="77777777" w:rsidR="0052229C" w:rsidRDefault="0052229C" w:rsidP="00FE38F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2137EDE" w14:textId="77777777" w:rsidR="0052229C" w:rsidRDefault="0052229C">
      <w:pPr>
        <w:wordWrap w:val="0"/>
        <w:overflowPunct w:val="0"/>
        <w:autoSpaceDE w:val="0"/>
        <w:autoSpaceDN w:val="0"/>
        <w:spacing w:before="120" w:line="360" w:lineRule="exact"/>
        <w:textAlignment w:val="center"/>
      </w:pPr>
      <w:r>
        <w:rPr>
          <w:rFonts w:hint="eastAsia"/>
        </w:rPr>
        <w:t xml:space="preserve">　〔備考〕</w:t>
      </w:r>
    </w:p>
    <w:p w14:paraId="10F6B3B7" w14:textId="77777777" w:rsidR="0052229C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１</w:t>
      </w:r>
      <w:r w:rsidR="00001727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FA733A">
        <w:rPr>
          <w:rFonts w:hint="eastAsia"/>
        </w:rPr>
        <w:t>Ａ４</w:t>
      </w:r>
      <w:r>
        <w:rPr>
          <w:rFonts w:hint="eastAsia"/>
        </w:rPr>
        <w:t>とします。</w:t>
      </w:r>
    </w:p>
    <w:p w14:paraId="63592C46" w14:textId="77777777" w:rsidR="005E4A46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法人にあっては、その名称、代表者氏名及び主たる事務所の所在地を記入してく</w:t>
      </w:r>
    </w:p>
    <w:p w14:paraId="6F046D7E" w14:textId="77777777" w:rsidR="0052229C" w:rsidRDefault="005E4A46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　</w:t>
      </w:r>
      <w:r w:rsidR="0052229C">
        <w:rPr>
          <w:rFonts w:hint="eastAsia"/>
        </w:rPr>
        <w:t>ださい。</w:t>
      </w:r>
    </w:p>
    <w:p w14:paraId="17E9627A" w14:textId="77777777" w:rsidR="0052229C" w:rsidRDefault="0052229C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="005E4A46">
        <w:rPr>
          <w:rFonts w:hint="eastAsia"/>
        </w:rPr>
        <w:t>３</w:t>
      </w:r>
      <w:r>
        <w:rPr>
          <w:rFonts w:hint="eastAsia"/>
        </w:rPr>
        <w:t xml:space="preserve">　※印の欄は、記入しないでください。</w:t>
      </w:r>
    </w:p>
    <w:sectPr w:rsidR="0052229C" w:rsidSect="00E840C0">
      <w:pgSz w:w="11906" w:h="16838" w:code="9"/>
      <w:pgMar w:top="1701" w:right="1701" w:bottom="1701" w:left="1701" w:header="284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A6A3" w14:textId="77777777" w:rsidR="004C6E09" w:rsidRDefault="004C6E09">
      <w:r>
        <w:separator/>
      </w:r>
    </w:p>
  </w:endnote>
  <w:endnote w:type="continuationSeparator" w:id="0">
    <w:p w14:paraId="0E31E7A0" w14:textId="77777777" w:rsidR="004C6E09" w:rsidRDefault="004C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482D" w14:textId="77777777" w:rsidR="004C6E09" w:rsidRDefault="004C6E09">
      <w:r>
        <w:separator/>
      </w:r>
    </w:p>
  </w:footnote>
  <w:footnote w:type="continuationSeparator" w:id="0">
    <w:p w14:paraId="32185114" w14:textId="77777777" w:rsidR="004C6E09" w:rsidRDefault="004C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A9"/>
    <w:rsid w:val="00001727"/>
    <w:rsid w:val="00046D63"/>
    <w:rsid w:val="000B53CE"/>
    <w:rsid w:val="000D191C"/>
    <w:rsid w:val="00127071"/>
    <w:rsid w:val="00275701"/>
    <w:rsid w:val="00280499"/>
    <w:rsid w:val="002D106C"/>
    <w:rsid w:val="0037386C"/>
    <w:rsid w:val="00397C61"/>
    <w:rsid w:val="003D1FB8"/>
    <w:rsid w:val="003F3F06"/>
    <w:rsid w:val="004659D9"/>
    <w:rsid w:val="004C6E09"/>
    <w:rsid w:val="005167E5"/>
    <w:rsid w:val="0052229C"/>
    <w:rsid w:val="005E4A46"/>
    <w:rsid w:val="00615BB9"/>
    <w:rsid w:val="006570A9"/>
    <w:rsid w:val="00760C19"/>
    <w:rsid w:val="007834D9"/>
    <w:rsid w:val="007E6F12"/>
    <w:rsid w:val="00902FD3"/>
    <w:rsid w:val="00AA2100"/>
    <w:rsid w:val="00B1662A"/>
    <w:rsid w:val="00B61956"/>
    <w:rsid w:val="00B65CE1"/>
    <w:rsid w:val="00C35EDF"/>
    <w:rsid w:val="00DF4FB7"/>
    <w:rsid w:val="00E7696F"/>
    <w:rsid w:val="00E840C0"/>
    <w:rsid w:val="00EC3B26"/>
    <w:rsid w:val="00F150DD"/>
    <w:rsid w:val="00FA733A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9F73E"/>
  <w15:docId w15:val="{E414C55B-A83A-450D-AFC4-D4EE56DC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C3B2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3B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YoboKyokai</cp:lastModifiedBy>
  <cp:revision>3</cp:revision>
  <cp:lastPrinted>2016-02-25T00:57:00Z</cp:lastPrinted>
  <dcterms:created xsi:type="dcterms:W3CDTF">2022-01-04T02:57:00Z</dcterms:created>
  <dcterms:modified xsi:type="dcterms:W3CDTF">2022-01-04T06:07:00Z</dcterms:modified>
</cp:coreProperties>
</file>