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DFFD" w14:textId="54DEE093" w:rsidR="000231AD" w:rsidRDefault="009010BA">
      <w:pPr>
        <w:overflowPunct/>
      </w:pPr>
      <w:r>
        <w:rPr>
          <w:rFonts w:hint="eastAsia"/>
        </w:rPr>
        <w:t>様式</w:t>
      </w:r>
      <w:r w:rsidR="000231AD">
        <w:rPr>
          <w:rFonts w:hint="eastAsia"/>
        </w:rPr>
        <w:t>第</w:t>
      </w:r>
      <w:r w:rsidR="00901A35">
        <w:rPr>
          <w:rFonts w:hint="eastAsia"/>
        </w:rPr>
        <w:t>１９</w:t>
      </w:r>
      <w:r w:rsidR="000231AD">
        <w:rPr>
          <w:rFonts w:hint="eastAsia"/>
        </w:rPr>
        <w:t>号</w:t>
      </w:r>
      <w:r w:rsidR="000231AD">
        <w:t>(</w:t>
      </w:r>
      <w:r w:rsidR="000231AD">
        <w:rPr>
          <w:rFonts w:hint="eastAsia"/>
        </w:rPr>
        <w:t>第</w:t>
      </w:r>
      <w:r w:rsidR="005A6EC1">
        <w:rPr>
          <w:rFonts w:hint="eastAsia"/>
        </w:rPr>
        <w:t>１</w:t>
      </w:r>
      <w:r w:rsidR="003670C8">
        <w:rPr>
          <w:rFonts w:hint="eastAsia"/>
        </w:rPr>
        <w:t>７</w:t>
      </w:r>
      <w:r w:rsidR="000231AD">
        <w:rPr>
          <w:rFonts w:hint="eastAsia"/>
        </w:rPr>
        <w:t>条関係</w:t>
      </w:r>
      <w:r w:rsidR="000231AD">
        <w:t>)</w:t>
      </w:r>
    </w:p>
    <w:p w14:paraId="2AF4BD16" w14:textId="77777777" w:rsidR="00562160" w:rsidRDefault="00562160">
      <w:pPr>
        <w:overflowPunct/>
      </w:pPr>
    </w:p>
    <w:p w14:paraId="0A06B61C" w14:textId="77777777" w:rsidR="000231AD" w:rsidRDefault="000231AD" w:rsidP="003670C8">
      <w:pPr>
        <w:jc w:val="center"/>
      </w:pPr>
      <w:r>
        <w:rPr>
          <w:rFonts w:hint="eastAsia"/>
        </w:rPr>
        <w:t>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205"/>
        <w:gridCol w:w="1984"/>
        <w:gridCol w:w="143"/>
        <w:gridCol w:w="1842"/>
        <w:gridCol w:w="2288"/>
      </w:tblGrid>
      <w:tr w:rsidR="000231AD" w14:paraId="7C55E35F" w14:textId="77777777">
        <w:trPr>
          <w:trHeight w:val="3167"/>
        </w:trPr>
        <w:tc>
          <w:tcPr>
            <w:tcW w:w="8525" w:type="dxa"/>
            <w:gridSpan w:val="6"/>
          </w:tcPr>
          <w:p w14:paraId="3E84FDBB" w14:textId="77777777" w:rsidR="000231AD" w:rsidRDefault="000231AD">
            <w:pPr>
              <w:overflowPunct/>
              <w:spacing w:before="240" w:after="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0F06B332" w14:textId="77777777" w:rsidR="000231AD" w:rsidRDefault="000231AD">
            <w:pPr>
              <w:overflowPunct/>
              <w:spacing w:before="20" w:after="20"/>
            </w:pPr>
          </w:p>
          <w:p w14:paraId="0F154ADA" w14:textId="77777777" w:rsidR="000231AD" w:rsidRDefault="000231AD">
            <w:pPr>
              <w:overflowPunct/>
              <w:spacing w:before="20" w:after="20"/>
            </w:pPr>
            <w:r>
              <w:rPr>
                <w:rFonts w:hint="eastAsia"/>
              </w:rPr>
              <w:t xml:space="preserve">　</w:t>
            </w:r>
            <w:r w:rsidR="00C95D31">
              <w:rPr>
                <w:rFonts w:hint="eastAsia"/>
              </w:rPr>
              <w:t>（あて先）草加八潮消防組合管理者</w:t>
            </w:r>
          </w:p>
          <w:p w14:paraId="3EE53DD3" w14:textId="77777777" w:rsidR="000231AD" w:rsidRPr="005A6EC1" w:rsidRDefault="000231AD">
            <w:pPr>
              <w:overflowPunct/>
            </w:pPr>
          </w:p>
          <w:p w14:paraId="7B819D11" w14:textId="77777777" w:rsidR="000231AD" w:rsidRDefault="000231AD">
            <w:pPr>
              <w:overflowPunct/>
              <w:spacing w:before="20" w:after="20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36739814" w14:textId="77777777" w:rsidR="000231AD" w:rsidRDefault="000231AD">
            <w:pPr>
              <w:overflowPunct/>
              <w:spacing w:before="20" w:after="20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  <w:r w:rsidR="005A6E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  <w:p w14:paraId="0B9DF755" w14:textId="77777777" w:rsidR="000231AD" w:rsidRPr="005A6EC1" w:rsidRDefault="00562160">
            <w:pPr>
              <w:overflowPunct/>
              <w:spacing w:before="20" w:after="20"/>
            </w:pPr>
            <w:r>
              <w:rPr>
                <w:rFonts w:hint="eastAsia"/>
              </w:rPr>
              <w:t xml:space="preserve">　　　　　　　　　　　　　　　　　　　　申請者</w:t>
            </w:r>
          </w:p>
          <w:p w14:paraId="462636F8" w14:textId="54A8E376" w:rsidR="000231AD" w:rsidRDefault="000231AD">
            <w:pPr>
              <w:overflowPunct/>
              <w:spacing w:before="20" w:after="20"/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F656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14:paraId="43179FAF" w14:textId="77777777" w:rsidR="00562160" w:rsidRDefault="00562160" w:rsidP="009010BA">
            <w:pPr>
              <w:overflowPunct/>
              <w:spacing w:before="20" w:after="20"/>
              <w:jc w:val="righ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9010B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0231AD" w14:paraId="06E4F5F8" w14:textId="77777777" w:rsidTr="00562160">
        <w:trPr>
          <w:cantSplit/>
          <w:trHeight w:val="509"/>
        </w:trPr>
        <w:tc>
          <w:tcPr>
            <w:tcW w:w="1063" w:type="dxa"/>
            <w:vMerge w:val="restart"/>
            <w:vAlign w:val="center"/>
          </w:tcPr>
          <w:p w14:paraId="0600BBCF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5" w:type="dxa"/>
            <w:vAlign w:val="center"/>
          </w:tcPr>
          <w:p w14:paraId="6531B742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7" w:type="dxa"/>
            <w:gridSpan w:val="4"/>
          </w:tcPr>
          <w:p w14:paraId="3F504E9F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14:paraId="5FA61844" w14:textId="77777777" w:rsidTr="00562160">
        <w:trPr>
          <w:cantSplit/>
          <w:trHeight w:val="458"/>
        </w:trPr>
        <w:tc>
          <w:tcPr>
            <w:tcW w:w="1063" w:type="dxa"/>
            <w:vMerge/>
            <w:vAlign w:val="center"/>
          </w:tcPr>
          <w:p w14:paraId="18BCD428" w14:textId="77777777" w:rsidR="000231AD" w:rsidRDefault="000231AD">
            <w:pPr>
              <w:overflowPunct/>
              <w:jc w:val="distribute"/>
            </w:pPr>
          </w:p>
        </w:tc>
        <w:tc>
          <w:tcPr>
            <w:tcW w:w="1205" w:type="dxa"/>
            <w:vAlign w:val="center"/>
          </w:tcPr>
          <w:p w14:paraId="1F23CAB1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57" w:type="dxa"/>
            <w:gridSpan w:val="4"/>
          </w:tcPr>
          <w:p w14:paraId="3B2398B5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14:paraId="30B10F0A" w14:textId="77777777" w:rsidTr="00562160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14:paraId="01FDD19B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57" w:type="dxa"/>
            <w:gridSpan w:val="4"/>
          </w:tcPr>
          <w:p w14:paraId="015EE62D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14:paraId="1A30A003" w14:textId="77777777">
        <w:trPr>
          <w:cantSplit/>
          <w:trHeight w:val="600"/>
        </w:trPr>
        <w:tc>
          <w:tcPr>
            <w:tcW w:w="2268" w:type="dxa"/>
            <w:gridSpan w:val="2"/>
            <w:vAlign w:val="center"/>
          </w:tcPr>
          <w:p w14:paraId="139AB012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7" w:type="dxa"/>
            <w:gridSpan w:val="2"/>
          </w:tcPr>
          <w:p w14:paraId="30616723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14:paraId="23BE7B93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88" w:type="dxa"/>
          </w:tcPr>
          <w:p w14:paraId="5D978E08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14:paraId="2174C581" w14:textId="77777777" w:rsidTr="00562160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14:paraId="56775FD1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127" w:type="dxa"/>
            <w:gridSpan w:val="2"/>
          </w:tcPr>
          <w:p w14:paraId="3CA3AEC4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14:paraId="6E7466DF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8" w:type="dxa"/>
          </w:tcPr>
          <w:p w14:paraId="029B78C5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14:paraId="677F7ED8" w14:textId="77777777" w:rsidTr="00562160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14:paraId="17C9B897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127" w:type="dxa"/>
            <w:gridSpan w:val="2"/>
          </w:tcPr>
          <w:p w14:paraId="30BB315A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14:paraId="186121E3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288" w:type="dxa"/>
          </w:tcPr>
          <w:p w14:paraId="615DD349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14:paraId="08934D3B" w14:textId="77777777">
        <w:trPr>
          <w:cantSplit/>
          <w:trHeight w:val="796"/>
        </w:trPr>
        <w:tc>
          <w:tcPr>
            <w:tcW w:w="2268" w:type="dxa"/>
            <w:gridSpan w:val="2"/>
            <w:vAlign w:val="center"/>
          </w:tcPr>
          <w:p w14:paraId="213210D1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  <w:spacing w:val="63"/>
              </w:rPr>
              <w:t>危険物の類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30"/>
              </w:rPr>
              <w:t>品</w:t>
            </w:r>
            <w:r>
              <w:rPr>
                <w:rFonts w:hint="eastAsia"/>
              </w:rPr>
              <w:t>名・最大数量</w:t>
            </w:r>
          </w:p>
        </w:tc>
        <w:tc>
          <w:tcPr>
            <w:tcW w:w="3969" w:type="dxa"/>
            <w:gridSpan w:val="3"/>
          </w:tcPr>
          <w:p w14:paraId="18BBEE6E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8" w:type="dxa"/>
            <w:vAlign w:val="center"/>
          </w:tcPr>
          <w:p w14:paraId="7CB6B6E4" w14:textId="77777777" w:rsidR="000231AD" w:rsidRDefault="000231AD">
            <w:pPr>
              <w:overflowPunct/>
              <w:jc w:val="center"/>
            </w:pPr>
            <w:r>
              <w:rPr>
                <w:rFonts w:hint="eastAsia"/>
              </w:rPr>
              <w:t>指定数量の　　　倍</w:t>
            </w:r>
          </w:p>
        </w:tc>
      </w:tr>
      <w:tr w:rsidR="000231AD" w14:paraId="4AABDE00" w14:textId="77777777">
        <w:trPr>
          <w:cantSplit/>
          <w:trHeight w:val="540"/>
        </w:trPr>
        <w:tc>
          <w:tcPr>
            <w:tcW w:w="2268" w:type="dxa"/>
            <w:gridSpan w:val="2"/>
            <w:vAlign w:val="center"/>
          </w:tcPr>
          <w:p w14:paraId="1606826A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再交付申請種目</w:t>
            </w:r>
          </w:p>
        </w:tc>
        <w:tc>
          <w:tcPr>
            <w:tcW w:w="6257" w:type="dxa"/>
            <w:gridSpan w:val="4"/>
          </w:tcPr>
          <w:p w14:paraId="12C5D5E8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14:paraId="33A3F595" w14:textId="77777777">
        <w:trPr>
          <w:cantSplit/>
          <w:trHeight w:val="800"/>
        </w:trPr>
        <w:tc>
          <w:tcPr>
            <w:tcW w:w="2268" w:type="dxa"/>
            <w:gridSpan w:val="2"/>
            <w:vAlign w:val="center"/>
          </w:tcPr>
          <w:p w14:paraId="3E709319" w14:textId="77777777" w:rsidR="000231AD" w:rsidRDefault="000231AD">
            <w:pPr>
              <w:overflowPunct/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257" w:type="dxa"/>
            <w:gridSpan w:val="4"/>
          </w:tcPr>
          <w:p w14:paraId="7FC7EB89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0231AD" w14:paraId="4FBC31C9" w14:textId="77777777">
        <w:trPr>
          <w:cantSplit/>
          <w:trHeight w:val="320"/>
        </w:trPr>
        <w:tc>
          <w:tcPr>
            <w:tcW w:w="4252" w:type="dxa"/>
            <w:gridSpan w:val="3"/>
            <w:vAlign w:val="center"/>
          </w:tcPr>
          <w:p w14:paraId="34113710" w14:textId="77777777" w:rsidR="000231AD" w:rsidRDefault="000231AD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14:paraId="137A23CD" w14:textId="77777777" w:rsidR="000231AD" w:rsidRDefault="000231AD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48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231AD" w14:paraId="5E7D2413" w14:textId="77777777" w:rsidTr="00562160">
        <w:trPr>
          <w:cantSplit/>
          <w:trHeight w:val="1254"/>
        </w:trPr>
        <w:tc>
          <w:tcPr>
            <w:tcW w:w="4252" w:type="dxa"/>
            <w:gridSpan w:val="3"/>
          </w:tcPr>
          <w:p w14:paraId="01CEBC59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14:paraId="731C4B04" w14:textId="77777777" w:rsidR="00051D16" w:rsidRDefault="00051D16">
            <w:pPr>
              <w:overflowPunct/>
            </w:pPr>
          </w:p>
          <w:p w14:paraId="1F76CA80" w14:textId="77777777" w:rsidR="00051D16" w:rsidRDefault="00051D16">
            <w:pPr>
              <w:overflowPunct/>
            </w:pPr>
          </w:p>
          <w:p w14:paraId="2B43463A" w14:textId="77777777" w:rsidR="00051D16" w:rsidRDefault="00051D16">
            <w:pPr>
              <w:overflowPunct/>
            </w:pPr>
          </w:p>
          <w:p w14:paraId="4EE9DB9D" w14:textId="77777777" w:rsidR="00051D16" w:rsidRDefault="00051D16">
            <w:pPr>
              <w:overflowPunct/>
            </w:pPr>
          </w:p>
          <w:p w14:paraId="7C9AE6E1" w14:textId="77777777" w:rsidR="00051D16" w:rsidRDefault="00051D16">
            <w:pPr>
              <w:overflowPunct/>
            </w:pPr>
          </w:p>
          <w:p w14:paraId="5D984591" w14:textId="77777777" w:rsidR="00051D16" w:rsidRDefault="00051D16">
            <w:pPr>
              <w:overflowPunct/>
            </w:pPr>
          </w:p>
          <w:p w14:paraId="35B1A105" w14:textId="77777777" w:rsidR="00051D16" w:rsidRDefault="00051D16">
            <w:pPr>
              <w:overflowPunct/>
            </w:pPr>
          </w:p>
        </w:tc>
        <w:tc>
          <w:tcPr>
            <w:tcW w:w="4273" w:type="dxa"/>
            <w:gridSpan w:val="3"/>
          </w:tcPr>
          <w:p w14:paraId="7A7B1262" w14:textId="77777777" w:rsidR="000231AD" w:rsidRDefault="000231A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1DDCB17" w14:textId="77777777" w:rsidR="000231AD" w:rsidRDefault="000231AD">
      <w:pPr>
        <w:overflowPunct/>
        <w:spacing w:before="120"/>
        <w:ind w:left="743" w:hanging="743"/>
      </w:pPr>
      <w:r>
        <w:rPr>
          <w:rFonts w:hint="eastAsia"/>
        </w:rPr>
        <w:t xml:space="preserve">備考　</w:t>
      </w:r>
      <w:r w:rsidR="003670C8">
        <w:rPr>
          <w:rFonts w:hint="eastAsia"/>
        </w:rPr>
        <w:t>１</w:t>
      </w:r>
      <w:r w:rsidR="002C426F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335A27">
        <w:rPr>
          <w:rFonts w:hint="eastAsia"/>
        </w:rPr>
        <w:t>Ａ４</w:t>
      </w:r>
      <w:r>
        <w:rPr>
          <w:rFonts w:hint="eastAsia"/>
        </w:rPr>
        <w:t>と</w:t>
      </w:r>
      <w:r w:rsidR="00835267">
        <w:rPr>
          <w:rFonts w:hint="eastAsia"/>
        </w:rPr>
        <w:t>します。</w:t>
      </w:r>
    </w:p>
    <w:p w14:paraId="34C4F132" w14:textId="77777777" w:rsidR="003670C8" w:rsidRDefault="000231AD">
      <w:pPr>
        <w:overflowPunct/>
        <w:ind w:left="743" w:hanging="743"/>
      </w:pPr>
      <w:r>
        <w:rPr>
          <w:rFonts w:hint="eastAsia"/>
        </w:rPr>
        <w:t xml:space="preserve">　　　</w:t>
      </w:r>
      <w:r w:rsidR="003670C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</w:t>
      </w:r>
      <w:r w:rsidR="00835267">
        <w:rPr>
          <w:rFonts w:hint="eastAsia"/>
        </w:rPr>
        <w:t>して</w:t>
      </w:r>
    </w:p>
    <w:p w14:paraId="0265DBB8" w14:textId="77777777" w:rsidR="000231AD" w:rsidRDefault="003670C8">
      <w:pPr>
        <w:overflowPunct/>
        <w:ind w:left="743" w:hanging="743"/>
      </w:pPr>
      <w:r>
        <w:rPr>
          <w:rFonts w:hint="eastAsia"/>
        </w:rPr>
        <w:t xml:space="preserve">　　　　</w:t>
      </w:r>
      <w:r w:rsidR="00835267">
        <w:rPr>
          <w:rFonts w:hint="eastAsia"/>
        </w:rPr>
        <w:t>ください</w:t>
      </w:r>
      <w:r w:rsidR="000231AD">
        <w:rPr>
          <w:rFonts w:hint="eastAsia"/>
        </w:rPr>
        <w:t>。</w:t>
      </w:r>
    </w:p>
    <w:p w14:paraId="18AAD014" w14:textId="77777777" w:rsidR="000231AD" w:rsidRDefault="000231AD">
      <w:pPr>
        <w:overflowPunct/>
        <w:ind w:left="743" w:hanging="743"/>
      </w:pPr>
      <w:r>
        <w:rPr>
          <w:rFonts w:hint="eastAsia"/>
        </w:rPr>
        <w:t xml:space="preserve">　　　</w:t>
      </w:r>
      <w:r w:rsidR="003670C8">
        <w:rPr>
          <w:rFonts w:hint="eastAsia"/>
        </w:rPr>
        <w:t>３</w:t>
      </w:r>
      <w:r>
        <w:rPr>
          <w:rFonts w:hint="eastAsia"/>
        </w:rPr>
        <w:t xml:space="preserve">　※印欄は、記入しない</w:t>
      </w:r>
      <w:r w:rsidR="00835267">
        <w:rPr>
          <w:rFonts w:hint="eastAsia"/>
        </w:rPr>
        <w:t>でください</w:t>
      </w:r>
      <w:r>
        <w:rPr>
          <w:rFonts w:hint="eastAsia"/>
        </w:rPr>
        <w:t>。</w:t>
      </w:r>
    </w:p>
    <w:sectPr w:rsidR="000231AD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05CB" w14:textId="77777777" w:rsidR="0041074F" w:rsidRDefault="0041074F" w:rsidP="00FD2039">
      <w:r>
        <w:separator/>
      </w:r>
    </w:p>
  </w:endnote>
  <w:endnote w:type="continuationSeparator" w:id="0">
    <w:p w14:paraId="0273884D" w14:textId="77777777" w:rsidR="0041074F" w:rsidRDefault="0041074F" w:rsidP="00F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53FC" w14:textId="77777777" w:rsidR="0041074F" w:rsidRDefault="0041074F" w:rsidP="00FD2039">
      <w:r>
        <w:separator/>
      </w:r>
    </w:p>
  </w:footnote>
  <w:footnote w:type="continuationSeparator" w:id="0">
    <w:p w14:paraId="2860B10D" w14:textId="77777777" w:rsidR="0041074F" w:rsidRDefault="0041074F" w:rsidP="00FD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7156" w14:textId="20ED3454" w:rsidR="000231AD" w:rsidRDefault="000231A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36C87">
      <w:rPr>
        <w:noProof/>
      </w:rPr>
      <w:t>saikouhushinseisyo.docx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EDA5" w14:textId="7B5889BE" w:rsidR="000231AD" w:rsidRDefault="000231AD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36C87">
      <w:rPr>
        <w:noProof/>
      </w:rPr>
      <w:t>saikouhushinseisyo.docx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AD"/>
    <w:rsid w:val="000231AD"/>
    <w:rsid w:val="00051D16"/>
    <w:rsid w:val="00097508"/>
    <w:rsid w:val="000F73A7"/>
    <w:rsid w:val="001033C6"/>
    <w:rsid w:val="00117543"/>
    <w:rsid w:val="002C426F"/>
    <w:rsid w:val="00335A27"/>
    <w:rsid w:val="003670C8"/>
    <w:rsid w:val="003A599D"/>
    <w:rsid w:val="003B26FD"/>
    <w:rsid w:val="0041074F"/>
    <w:rsid w:val="00455802"/>
    <w:rsid w:val="00536C87"/>
    <w:rsid w:val="00562160"/>
    <w:rsid w:val="005A6EC1"/>
    <w:rsid w:val="005D67D4"/>
    <w:rsid w:val="005E4FAA"/>
    <w:rsid w:val="00783926"/>
    <w:rsid w:val="007E6290"/>
    <w:rsid w:val="00835267"/>
    <w:rsid w:val="008569D2"/>
    <w:rsid w:val="008A1DB4"/>
    <w:rsid w:val="008A3CD5"/>
    <w:rsid w:val="008B0A04"/>
    <w:rsid w:val="008F75CB"/>
    <w:rsid w:val="009010BA"/>
    <w:rsid w:val="00901A35"/>
    <w:rsid w:val="00956307"/>
    <w:rsid w:val="009F1E9F"/>
    <w:rsid w:val="00AF6636"/>
    <w:rsid w:val="00B53EF0"/>
    <w:rsid w:val="00B92EDD"/>
    <w:rsid w:val="00BB665F"/>
    <w:rsid w:val="00C55C25"/>
    <w:rsid w:val="00C95D31"/>
    <w:rsid w:val="00CA0935"/>
    <w:rsid w:val="00D033CC"/>
    <w:rsid w:val="00DB7C5E"/>
    <w:rsid w:val="00F65615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35AB7"/>
  <w14:defaultImageDpi w14:val="0"/>
  <w15:docId w15:val="{A190F13E-6171-4370-91F2-1530351D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B7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B7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草加市防火協会</dc:creator>
  <cp:lastModifiedBy>YoboKyokai</cp:lastModifiedBy>
  <cp:revision>5</cp:revision>
  <cp:lastPrinted>2022-01-04T06:08:00Z</cp:lastPrinted>
  <dcterms:created xsi:type="dcterms:W3CDTF">2022-01-04T04:31:00Z</dcterms:created>
  <dcterms:modified xsi:type="dcterms:W3CDTF">2022-01-04T06:08:00Z</dcterms:modified>
</cp:coreProperties>
</file>