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CCAB" w14:textId="4AC43680" w:rsidR="00BF1329" w:rsidRDefault="00523818">
      <w:pPr>
        <w:overflowPunct/>
      </w:pPr>
      <w:r>
        <w:rPr>
          <w:rFonts w:hint="eastAsia"/>
        </w:rPr>
        <w:t>様式</w:t>
      </w:r>
      <w:r w:rsidR="00BF1329">
        <w:rPr>
          <w:rFonts w:hint="eastAsia"/>
        </w:rPr>
        <w:t>第</w:t>
      </w:r>
      <w:r w:rsidR="0099519C">
        <w:rPr>
          <w:rFonts w:hint="eastAsia"/>
        </w:rPr>
        <w:t>５</w:t>
      </w:r>
      <w:r w:rsidR="00BF1329">
        <w:rPr>
          <w:rFonts w:hint="eastAsia"/>
        </w:rPr>
        <w:t>号</w:t>
      </w:r>
      <w:r w:rsidR="00BF1329">
        <w:t>(</w:t>
      </w:r>
      <w:r w:rsidR="00BF1329">
        <w:rPr>
          <w:rFonts w:hint="eastAsia"/>
        </w:rPr>
        <w:t>第</w:t>
      </w:r>
      <w:r w:rsidR="00F62B0C">
        <w:rPr>
          <w:rFonts w:hint="eastAsia"/>
        </w:rPr>
        <w:t>４</w:t>
      </w:r>
      <w:r w:rsidR="00BF1329">
        <w:rPr>
          <w:rFonts w:hint="eastAsia"/>
        </w:rPr>
        <w:t>条関係</w:t>
      </w:r>
      <w:r w:rsidR="00BF1329">
        <w:t>)</w:t>
      </w:r>
    </w:p>
    <w:p w14:paraId="1A6081BB" w14:textId="77777777" w:rsidR="00F62B0C" w:rsidRDefault="00F62B0C">
      <w:pPr>
        <w:overflowPunct/>
      </w:pPr>
    </w:p>
    <w:p w14:paraId="035DB2F6" w14:textId="77777777" w:rsidR="00BF1329" w:rsidRDefault="00BF1329" w:rsidP="00A84738">
      <w:pPr>
        <w:jc w:val="center"/>
      </w:pPr>
      <w:r>
        <w:rPr>
          <w:rFonts w:hint="eastAsia"/>
        </w:rPr>
        <w:t>申請取下届出書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1064"/>
        <w:gridCol w:w="2073"/>
        <w:gridCol w:w="52"/>
        <w:gridCol w:w="426"/>
        <w:gridCol w:w="1276"/>
        <w:gridCol w:w="2571"/>
      </w:tblGrid>
      <w:tr w:rsidR="00BF1329" w14:paraId="07305EBD" w14:textId="77777777">
        <w:trPr>
          <w:trHeight w:val="3735"/>
        </w:trPr>
        <w:tc>
          <w:tcPr>
            <w:tcW w:w="8525" w:type="dxa"/>
            <w:gridSpan w:val="7"/>
          </w:tcPr>
          <w:p w14:paraId="3CA73A8B" w14:textId="77777777" w:rsidR="00BF1329" w:rsidRDefault="00BF1329">
            <w:pPr>
              <w:overflowPunct/>
              <w:spacing w:before="240" w:after="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767DC2A8" w14:textId="77777777" w:rsidR="00BF1329" w:rsidRDefault="00BF1329">
            <w:pPr>
              <w:overflowPunct/>
              <w:spacing w:before="20" w:after="20"/>
            </w:pPr>
          </w:p>
          <w:p w14:paraId="51A190E7" w14:textId="77777777" w:rsidR="00BF1329" w:rsidRDefault="00BF1329">
            <w:pPr>
              <w:overflowPunct/>
              <w:spacing w:before="20" w:after="20"/>
            </w:pPr>
            <w:r>
              <w:rPr>
                <w:rFonts w:hint="eastAsia"/>
              </w:rPr>
              <w:t xml:space="preserve">　</w:t>
            </w:r>
            <w:r w:rsidR="00A30082">
              <w:rPr>
                <w:rFonts w:hint="eastAsia"/>
              </w:rPr>
              <w:t>（あて先）草加八潮消防組合管理者</w:t>
            </w:r>
          </w:p>
          <w:p w14:paraId="3E40E115" w14:textId="77777777" w:rsidR="00BF1329" w:rsidRDefault="00BF1329">
            <w:pPr>
              <w:overflowPunct/>
            </w:pPr>
          </w:p>
          <w:p w14:paraId="5A07C36F" w14:textId="77777777" w:rsidR="005D5A37" w:rsidRPr="005D5A37" w:rsidRDefault="005D5A37">
            <w:pPr>
              <w:overflowPunct/>
            </w:pPr>
          </w:p>
          <w:p w14:paraId="76E16D3C" w14:textId="77777777" w:rsidR="00BF1329" w:rsidRDefault="00BF1329">
            <w:pPr>
              <w:overflowPunct/>
            </w:pPr>
          </w:p>
          <w:p w14:paraId="412896ED" w14:textId="77777777" w:rsidR="00BF1329" w:rsidRDefault="00F62B0C" w:rsidP="00F62B0C">
            <w:pPr>
              <w:overflowPunct/>
              <w:spacing w:before="20" w:after="20"/>
              <w:jc w:val="left"/>
            </w:pPr>
            <w:r>
              <w:rPr>
                <w:rFonts w:hint="eastAsia"/>
              </w:rPr>
              <w:t xml:space="preserve">　　　　　　　　　　　　　　　　　　　届</w:t>
            </w:r>
            <w:r w:rsidR="00BF1329">
              <w:rPr>
                <w:rFonts w:hint="eastAsia"/>
              </w:rPr>
              <w:t>出者</w:t>
            </w:r>
          </w:p>
          <w:p w14:paraId="4D32CCF3" w14:textId="77777777" w:rsidR="00BF1329" w:rsidRDefault="00F62B0C" w:rsidP="00F62B0C">
            <w:pPr>
              <w:overflowPunct/>
              <w:spacing w:before="20" w:after="20"/>
              <w:jc w:val="left"/>
            </w:pPr>
            <w:r>
              <w:rPr>
                <w:rFonts w:hint="eastAsia"/>
                <w:spacing w:val="106"/>
              </w:rPr>
              <w:t xml:space="preserve">　　　　　　　　　　　</w:t>
            </w:r>
            <w:r w:rsidR="00BF1329">
              <w:rPr>
                <w:rFonts w:hint="eastAsia"/>
                <w:spacing w:val="106"/>
              </w:rPr>
              <w:t>住</w:t>
            </w:r>
            <w:r w:rsidR="00BF1329">
              <w:rPr>
                <w:rFonts w:hint="eastAsia"/>
              </w:rPr>
              <w:t xml:space="preserve">所　　　　　　</w:t>
            </w:r>
          </w:p>
          <w:p w14:paraId="30ED71BA" w14:textId="4E3FBA26" w:rsidR="00BF1329" w:rsidRDefault="00F62B0C" w:rsidP="00F62B0C">
            <w:pPr>
              <w:overflowPunct/>
              <w:spacing w:before="20" w:after="20"/>
              <w:jc w:val="left"/>
            </w:pPr>
            <w:r>
              <w:rPr>
                <w:rFonts w:hint="eastAsia"/>
                <w:spacing w:val="106"/>
              </w:rPr>
              <w:t xml:space="preserve">　　　　　　　　　　　</w:t>
            </w:r>
            <w:r w:rsidR="00BF1329">
              <w:rPr>
                <w:rFonts w:hint="eastAsia"/>
                <w:spacing w:val="106"/>
              </w:rPr>
              <w:t>氏</w:t>
            </w:r>
            <w:r w:rsidR="00BF1329">
              <w:rPr>
                <w:rFonts w:hint="eastAsia"/>
              </w:rPr>
              <w:t xml:space="preserve">名　　</w:t>
            </w:r>
            <w:r>
              <w:rPr>
                <w:rFonts w:hint="eastAsia"/>
              </w:rPr>
              <w:t xml:space="preserve">　　</w:t>
            </w:r>
            <w:r w:rsidR="00BF1329">
              <w:rPr>
                <w:rFonts w:hint="eastAsia"/>
              </w:rPr>
              <w:t xml:space="preserve">　　　　　　　　</w:t>
            </w:r>
          </w:p>
          <w:p w14:paraId="2030B22E" w14:textId="77777777" w:rsidR="00F62B0C" w:rsidRDefault="00F62B0C" w:rsidP="00455B6E">
            <w:pPr>
              <w:overflowPunct/>
              <w:spacing w:before="20" w:after="20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A84738">
              <w:rPr>
                <w:rFonts w:hint="eastAsia"/>
              </w:rPr>
              <w:t>（</w:t>
            </w:r>
            <w:r>
              <w:rPr>
                <w:rFonts w:hint="eastAsia"/>
              </w:rPr>
              <w:t>電話</w:t>
            </w:r>
            <w:r w:rsidR="00455B6E">
              <w:rPr>
                <w:rFonts w:hint="eastAsia"/>
              </w:rPr>
              <w:t xml:space="preserve">　　　　</w:t>
            </w:r>
            <w:r w:rsidR="005D5A37">
              <w:rPr>
                <w:rFonts w:hint="eastAsia"/>
              </w:rPr>
              <w:t xml:space="preserve">　</w:t>
            </w:r>
            <w:r w:rsidR="00A84738">
              <w:rPr>
                <w:rFonts w:hint="eastAsia"/>
              </w:rPr>
              <w:t xml:space="preserve">　　　　　　　</w:t>
            </w:r>
            <w:r w:rsidR="005D5A37">
              <w:rPr>
                <w:rFonts w:hint="eastAsia"/>
              </w:rPr>
              <w:t>）</w:t>
            </w:r>
          </w:p>
        </w:tc>
      </w:tr>
      <w:tr w:rsidR="00BF1329" w14:paraId="24BC2F7A" w14:textId="77777777">
        <w:trPr>
          <w:cantSplit/>
          <w:trHeight w:val="540"/>
        </w:trPr>
        <w:tc>
          <w:tcPr>
            <w:tcW w:w="1063" w:type="dxa"/>
            <w:vMerge w:val="restart"/>
            <w:vAlign w:val="center"/>
          </w:tcPr>
          <w:p w14:paraId="65AF2BD6" w14:textId="77777777" w:rsidR="00BF1329" w:rsidRDefault="00BF1329">
            <w:pPr>
              <w:overflowPunct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64" w:type="dxa"/>
            <w:vAlign w:val="center"/>
          </w:tcPr>
          <w:p w14:paraId="0C318CE8" w14:textId="77777777" w:rsidR="00BF1329" w:rsidRDefault="00BF1329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98" w:type="dxa"/>
            <w:gridSpan w:val="5"/>
          </w:tcPr>
          <w:p w14:paraId="63F763CA" w14:textId="77777777" w:rsidR="00BF1329" w:rsidRDefault="00BF132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F1329" w14:paraId="402EE596" w14:textId="77777777">
        <w:trPr>
          <w:cantSplit/>
          <w:trHeight w:val="540"/>
        </w:trPr>
        <w:tc>
          <w:tcPr>
            <w:tcW w:w="1063" w:type="dxa"/>
            <w:vMerge/>
            <w:vAlign w:val="center"/>
          </w:tcPr>
          <w:p w14:paraId="62760ECB" w14:textId="77777777" w:rsidR="00BF1329" w:rsidRDefault="00BF1329">
            <w:pPr>
              <w:overflowPunct/>
              <w:jc w:val="distribute"/>
            </w:pPr>
          </w:p>
        </w:tc>
        <w:tc>
          <w:tcPr>
            <w:tcW w:w="1064" w:type="dxa"/>
            <w:vAlign w:val="center"/>
          </w:tcPr>
          <w:p w14:paraId="662279C7" w14:textId="77777777" w:rsidR="00BF1329" w:rsidRDefault="00BF1329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98" w:type="dxa"/>
            <w:gridSpan w:val="5"/>
          </w:tcPr>
          <w:p w14:paraId="53A6C70B" w14:textId="77777777" w:rsidR="00BF1329" w:rsidRDefault="00BF132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F1329" w14:paraId="755C3A2A" w14:textId="77777777">
        <w:trPr>
          <w:cantSplit/>
          <w:trHeight w:val="540"/>
        </w:trPr>
        <w:tc>
          <w:tcPr>
            <w:tcW w:w="2127" w:type="dxa"/>
            <w:gridSpan w:val="2"/>
            <w:vAlign w:val="center"/>
          </w:tcPr>
          <w:p w14:paraId="622A773E" w14:textId="77777777" w:rsidR="00BF1329" w:rsidRDefault="00BF1329">
            <w:pPr>
              <w:overflowPunct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98" w:type="dxa"/>
            <w:gridSpan w:val="5"/>
          </w:tcPr>
          <w:p w14:paraId="122D77DE" w14:textId="77777777" w:rsidR="00BF1329" w:rsidRDefault="00BF132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F1329" w14:paraId="1CD5C4BB" w14:textId="77777777">
        <w:trPr>
          <w:cantSplit/>
          <w:trHeight w:val="540"/>
        </w:trPr>
        <w:tc>
          <w:tcPr>
            <w:tcW w:w="2127" w:type="dxa"/>
            <w:gridSpan w:val="2"/>
            <w:vAlign w:val="center"/>
          </w:tcPr>
          <w:p w14:paraId="6E305823" w14:textId="77777777" w:rsidR="00BF1329" w:rsidRDefault="00BF1329">
            <w:pPr>
              <w:overflowPunct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073" w:type="dxa"/>
          </w:tcPr>
          <w:p w14:paraId="4FB232B8" w14:textId="77777777" w:rsidR="00BF1329" w:rsidRDefault="00BF132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4" w:type="dxa"/>
            <w:gridSpan w:val="3"/>
            <w:vAlign w:val="center"/>
          </w:tcPr>
          <w:p w14:paraId="0250AE5D" w14:textId="77777777" w:rsidR="00BF1329" w:rsidRDefault="00BF1329">
            <w:pPr>
              <w:overflowPunct/>
              <w:jc w:val="distribute"/>
            </w:pPr>
            <w:r>
              <w:rPr>
                <w:rFonts w:hint="eastAsia"/>
                <w:spacing w:val="26"/>
              </w:rPr>
              <w:t>貯蔵所又は</w:t>
            </w:r>
            <w:r>
              <w:rPr>
                <w:rFonts w:hint="eastAsia"/>
              </w:rPr>
              <w:t>取扱所の区分</w:t>
            </w:r>
          </w:p>
        </w:tc>
        <w:tc>
          <w:tcPr>
            <w:tcW w:w="2571" w:type="dxa"/>
          </w:tcPr>
          <w:p w14:paraId="6C3DE060" w14:textId="77777777" w:rsidR="00BF1329" w:rsidRDefault="00BF132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F1329" w14:paraId="273D8BE3" w14:textId="77777777">
        <w:trPr>
          <w:cantSplit/>
          <w:trHeight w:val="540"/>
        </w:trPr>
        <w:tc>
          <w:tcPr>
            <w:tcW w:w="2127" w:type="dxa"/>
            <w:gridSpan w:val="2"/>
            <w:vAlign w:val="center"/>
          </w:tcPr>
          <w:p w14:paraId="4FE8FC18" w14:textId="77777777" w:rsidR="00BF1329" w:rsidRDefault="00BF1329">
            <w:pPr>
              <w:overflowPunct/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398" w:type="dxa"/>
            <w:gridSpan w:val="5"/>
          </w:tcPr>
          <w:p w14:paraId="381C0D78" w14:textId="77777777" w:rsidR="00BF1329" w:rsidRDefault="00BF132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F1329" w14:paraId="3515DCD7" w14:textId="77777777">
        <w:trPr>
          <w:cantSplit/>
          <w:trHeight w:val="540"/>
        </w:trPr>
        <w:tc>
          <w:tcPr>
            <w:tcW w:w="2127" w:type="dxa"/>
            <w:gridSpan w:val="2"/>
            <w:vAlign w:val="center"/>
          </w:tcPr>
          <w:p w14:paraId="7F2C4E64" w14:textId="77777777" w:rsidR="00BF1329" w:rsidRDefault="00BF1329">
            <w:pPr>
              <w:overflowPunct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551" w:type="dxa"/>
            <w:gridSpan w:val="3"/>
          </w:tcPr>
          <w:p w14:paraId="61C844BE" w14:textId="77777777" w:rsidR="00BF1329" w:rsidRDefault="00BF132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5B0214F3" w14:textId="77777777" w:rsidR="00BF1329" w:rsidRDefault="00BF1329">
            <w:pPr>
              <w:overflowPunct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571" w:type="dxa"/>
          </w:tcPr>
          <w:p w14:paraId="79EA85A4" w14:textId="77777777" w:rsidR="00BF1329" w:rsidRDefault="00BF132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F1329" w14:paraId="7BDC27E7" w14:textId="77777777">
        <w:trPr>
          <w:cantSplit/>
          <w:trHeight w:val="540"/>
        </w:trPr>
        <w:tc>
          <w:tcPr>
            <w:tcW w:w="2127" w:type="dxa"/>
            <w:gridSpan w:val="2"/>
            <w:vAlign w:val="center"/>
          </w:tcPr>
          <w:p w14:paraId="22C5EC1D" w14:textId="77777777" w:rsidR="00BF1329" w:rsidRDefault="00BF1329">
            <w:pPr>
              <w:overflowPunct/>
              <w:jc w:val="distribute"/>
            </w:pPr>
            <w:r>
              <w:rPr>
                <w:rFonts w:hint="eastAsia"/>
              </w:rPr>
              <w:t>取下げ理由</w:t>
            </w:r>
          </w:p>
        </w:tc>
        <w:tc>
          <w:tcPr>
            <w:tcW w:w="6398" w:type="dxa"/>
            <w:gridSpan w:val="5"/>
          </w:tcPr>
          <w:p w14:paraId="1DFFDD5E" w14:textId="77777777" w:rsidR="00BF1329" w:rsidRDefault="00BF132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BF1329" w14:paraId="3295520E" w14:textId="77777777">
        <w:trPr>
          <w:cantSplit/>
          <w:trHeight w:val="320"/>
        </w:trPr>
        <w:tc>
          <w:tcPr>
            <w:tcW w:w="4252" w:type="dxa"/>
            <w:gridSpan w:val="4"/>
            <w:vAlign w:val="center"/>
          </w:tcPr>
          <w:p w14:paraId="47F3B111" w14:textId="77777777" w:rsidR="00BF1329" w:rsidRDefault="00BF1329">
            <w:pPr>
              <w:overflowPunct/>
              <w:jc w:val="center"/>
            </w:pPr>
            <w:r>
              <w:rPr>
                <w:rFonts w:hint="eastAsia"/>
                <w:spacing w:val="248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73" w:type="dxa"/>
            <w:gridSpan w:val="3"/>
            <w:vAlign w:val="center"/>
          </w:tcPr>
          <w:p w14:paraId="6ADCC598" w14:textId="77777777" w:rsidR="00BF1329" w:rsidRDefault="00BF1329">
            <w:pPr>
              <w:overflowPunct/>
              <w:jc w:val="center"/>
            </w:pPr>
            <w:r>
              <w:rPr>
                <w:rFonts w:hint="eastAsia"/>
                <w:spacing w:val="248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BF1329" w14:paraId="0B075128" w14:textId="77777777" w:rsidTr="00A84738">
        <w:trPr>
          <w:cantSplit/>
          <w:trHeight w:val="1553"/>
        </w:trPr>
        <w:tc>
          <w:tcPr>
            <w:tcW w:w="4252" w:type="dxa"/>
            <w:gridSpan w:val="4"/>
          </w:tcPr>
          <w:p w14:paraId="2579A40D" w14:textId="77777777" w:rsidR="00BF1329" w:rsidRDefault="00BF132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  <w:p w14:paraId="46974CB5" w14:textId="77777777" w:rsidR="002210BD" w:rsidRDefault="002210BD">
            <w:pPr>
              <w:overflowPunct/>
            </w:pPr>
          </w:p>
          <w:p w14:paraId="35668842" w14:textId="77777777" w:rsidR="002210BD" w:rsidRDefault="002210BD">
            <w:pPr>
              <w:overflowPunct/>
            </w:pPr>
          </w:p>
          <w:p w14:paraId="398610E9" w14:textId="77777777" w:rsidR="002210BD" w:rsidRDefault="002210BD">
            <w:pPr>
              <w:overflowPunct/>
            </w:pPr>
          </w:p>
          <w:p w14:paraId="674398AD" w14:textId="77777777" w:rsidR="002210BD" w:rsidRDefault="002210BD">
            <w:pPr>
              <w:overflowPunct/>
            </w:pPr>
          </w:p>
          <w:p w14:paraId="2745237A" w14:textId="77777777" w:rsidR="002210BD" w:rsidRDefault="002210BD">
            <w:pPr>
              <w:overflowPunct/>
            </w:pPr>
          </w:p>
          <w:p w14:paraId="226ED81D" w14:textId="77777777" w:rsidR="002210BD" w:rsidRDefault="002210BD">
            <w:pPr>
              <w:overflowPunct/>
            </w:pPr>
          </w:p>
          <w:p w14:paraId="11658D61" w14:textId="77777777" w:rsidR="002210BD" w:rsidRDefault="002210BD">
            <w:pPr>
              <w:overflowPunct/>
            </w:pPr>
          </w:p>
          <w:p w14:paraId="7FED8898" w14:textId="77777777" w:rsidR="002210BD" w:rsidRDefault="002210BD">
            <w:pPr>
              <w:overflowPunct/>
            </w:pPr>
          </w:p>
        </w:tc>
        <w:tc>
          <w:tcPr>
            <w:tcW w:w="4273" w:type="dxa"/>
            <w:gridSpan w:val="3"/>
          </w:tcPr>
          <w:p w14:paraId="569E1E90" w14:textId="77777777" w:rsidR="00BF1329" w:rsidRDefault="00BF132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2C13304" w14:textId="77777777" w:rsidR="00BF1329" w:rsidRDefault="00BF1329">
      <w:pPr>
        <w:overflowPunct/>
        <w:spacing w:before="120"/>
        <w:ind w:left="743" w:hanging="743"/>
      </w:pPr>
      <w:r>
        <w:rPr>
          <w:rFonts w:hint="eastAsia"/>
        </w:rPr>
        <w:t xml:space="preserve">備考　</w:t>
      </w:r>
      <w:r w:rsidR="003A3FA1">
        <w:rPr>
          <w:rFonts w:hint="eastAsia"/>
        </w:rPr>
        <w:t>１</w:t>
      </w:r>
      <w:r w:rsidR="001D3E97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 w:rsidR="00374F17">
        <w:rPr>
          <w:rFonts w:hint="eastAsia"/>
        </w:rPr>
        <w:t>Ａ４</w:t>
      </w:r>
      <w:r>
        <w:rPr>
          <w:rFonts w:hint="eastAsia"/>
        </w:rPr>
        <w:t>と</w:t>
      </w:r>
      <w:r w:rsidR="003A3FA1">
        <w:rPr>
          <w:rFonts w:hint="eastAsia"/>
        </w:rPr>
        <w:t>します</w:t>
      </w:r>
      <w:r>
        <w:rPr>
          <w:rFonts w:hint="eastAsia"/>
        </w:rPr>
        <w:t>。</w:t>
      </w:r>
    </w:p>
    <w:p w14:paraId="38CEDEDF" w14:textId="77777777" w:rsidR="00BF1329" w:rsidRDefault="00BF1329">
      <w:pPr>
        <w:overflowPunct/>
        <w:ind w:left="743" w:hanging="743"/>
      </w:pPr>
      <w:r>
        <w:rPr>
          <w:rFonts w:hint="eastAsia"/>
        </w:rPr>
        <w:t xml:space="preserve">　　　</w:t>
      </w:r>
      <w:r w:rsidR="003A3FA1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法人にあっては、その名称、代表者氏名及び主たる事務所の所在地を記入</w:t>
      </w:r>
      <w:r w:rsidR="003A3FA1">
        <w:rPr>
          <w:rFonts w:hint="eastAsia"/>
        </w:rPr>
        <w:t>して  ください。</w:t>
      </w:r>
    </w:p>
    <w:p w14:paraId="7348D040" w14:textId="77777777" w:rsidR="00BF1329" w:rsidRDefault="00BF1329">
      <w:pPr>
        <w:overflowPunct/>
        <w:ind w:left="743" w:hanging="743"/>
      </w:pPr>
      <w:r>
        <w:rPr>
          <w:rFonts w:hint="eastAsia"/>
        </w:rPr>
        <w:t xml:space="preserve">　　　</w:t>
      </w:r>
      <w:r w:rsidR="003A3FA1">
        <w:rPr>
          <w:rFonts w:hint="eastAsia"/>
        </w:rPr>
        <w:t>３</w:t>
      </w:r>
      <w:r>
        <w:rPr>
          <w:rFonts w:hint="eastAsia"/>
        </w:rPr>
        <w:t xml:space="preserve">　※印欄は、記入しない</w:t>
      </w:r>
      <w:r w:rsidR="003A3FA1">
        <w:rPr>
          <w:rFonts w:hint="eastAsia"/>
        </w:rPr>
        <w:t>でください</w:t>
      </w:r>
      <w:r>
        <w:rPr>
          <w:rFonts w:hint="eastAsia"/>
        </w:rPr>
        <w:t>。</w:t>
      </w:r>
    </w:p>
    <w:sectPr w:rsidR="00BF1329">
      <w:headerReference w:type="even" r:id="rId6"/>
      <w:headerReference w:type="firs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1035" w14:textId="77777777" w:rsidR="00ED07CD" w:rsidRDefault="00ED07CD" w:rsidP="00FD2039">
      <w:r>
        <w:separator/>
      </w:r>
    </w:p>
  </w:endnote>
  <w:endnote w:type="continuationSeparator" w:id="0">
    <w:p w14:paraId="1C7F16BC" w14:textId="77777777" w:rsidR="00ED07CD" w:rsidRDefault="00ED07CD" w:rsidP="00FD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D7CB" w14:textId="77777777" w:rsidR="00ED07CD" w:rsidRDefault="00ED07CD" w:rsidP="00FD2039">
      <w:r>
        <w:separator/>
      </w:r>
    </w:p>
  </w:footnote>
  <w:footnote w:type="continuationSeparator" w:id="0">
    <w:p w14:paraId="72ECBE36" w14:textId="77777777" w:rsidR="00ED07CD" w:rsidRDefault="00ED07CD" w:rsidP="00FD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9147" w14:textId="3CF147C4" w:rsidR="00BF1329" w:rsidRDefault="00BF1329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601BBE">
      <w:rPr>
        <w:noProof/>
      </w:rPr>
      <w:t>shinseitorisage.docx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9BB5" w14:textId="3177AE84" w:rsidR="00BF1329" w:rsidRDefault="00BF1329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601BBE">
      <w:rPr>
        <w:noProof/>
      </w:rPr>
      <w:t>shinseitorisage.docx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29"/>
    <w:rsid w:val="00072203"/>
    <w:rsid w:val="00073E48"/>
    <w:rsid w:val="001D3E97"/>
    <w:rsid w:val="00206B79"/>
    <w:rsid w:val="002210BD"/>
    <w:rsid w:val="0028578E"/>
    <w:rsid w:val="00363DF6"/>
    <w:rsid w:val="00374F17"/>
    <w:rsid w:val="003A3FA1"/>
    <w:rsid w:val="00455B6E"/>
    <w:rsid w:val="004A04E8"/>
    <w:rsid w:val="00523818"/>
    <w:rsid w:val="005C5737"/>
    <w:rsid w:val="005D5A37"/>
    <w:rsid w:val="00601BBE"/>
    <w:rsid w:val="006515DB"/>
    <w:rsid w:val="0071114D"/>
    <w:rsid w:val="00721FFE"/>
    <w:rsid w:val="00931AFF"/>
    <w:rsid w:val="0099519C"/>
    <w:rsid w:val="00A30082"/>
    <w:rsid w:val="00A41383"/>
    <w:rsid w:val="00A84738"/>
    <w:rsid w:val="00AD190F"/>
    <w:rsid w:val="00B00776"/>
    <w:rsid w:val="00B36A9B"/>
    <w:rsid w:val="00BF1329"/>
    <w:rsid w:val="00CA3A67"/>
    <w:rsid w:val="00ED07CD"/>
    <w:rsid w:val="00F406A3"/>
    <w:rsid w:val="00F62B0C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7AC22"/>
  <w14:defaultImageDpi w14:val="0"/>
  <w15:docId w15:val="{DED838E2-8625-485A-905E-36BBF093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8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84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_10.5p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youshiki_10.5pt.dot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草加市防火協会</dc:creator>
  <cp:lastModifiedBy>YoboKyokai</cp:lastModifiedBy>
  <cp:revision>5</cp:revision>
  <cp:lastPrinted>2022-01-04T06:09:00Z</cp:lastPrinted>
  <dcterms:created xsi:type="dcterms:W3CDTF">2022-01-04T02:50:00Z</dcterms:created>
  <dcterms:modified xsi:type="dcterms:W3CDTF">2022-01-04T06:09:00Z</dcterms:modified>
</cp:coreProperties>
</file>